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74" w:rsidRPr="00180874" w:rsidRDefault="005E396C" w:rsidP="00180874">
      <w:pPr>
        <w:pStyle w:val="berschrift1"/>
      </w:pPr>
      <w:r w:rsidRPr="00C2682F">
        <w:t>Meldeformular</w:t>
      </w:r>
      <w:r>
        <w:t xml:space="preserve"> für Tagesfamilien</w:t>
      </w:r>
      <w:r w:rsidR="00180874">
        <w:br/>
      </w:r>
    </w:p>
    <w:p w:rsidR="005E396C" w:rsidRPr="00C2682F" w:rsidRDefault="005E396C" w:rsidP="005E396C">
      <w:pPr>
        <w:pStyle w:val="berschrift2"/>
      </w:pPr>
      <w:r w:rsidRPr="00C2682F">
        <w:t>Gesuchstellende</w:t>
      </w: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45"/>
        <w:gridCol w:w="2880"/>
      </w:tblGrid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rPr>
                <w:rFonts w:cs="Arial"/>
                <w:i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auto"/>
          </w:tcPr>
          <w:p w:rsidR="005E396C" w:rsidRPr="00924110" w:rsidRDefault="00F6376C" w:rsidP="00B8786B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Tagesmutter / -vater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396C" w:rsidRPr="00924110" w:rsidRDefault="00F6376C" w:rsidP="00B8786B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Partner / -in</w:t>
            </w:r>
          </w:p>
        </w:tc>
      </w:tr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rPr>
                <w:rFonts w:cs="Arial"/>
              </w:rPr>
            </w:pPr>
            <w:r w:rsidRPr="00924110">
              <w:rPr>
                <w:rFonts w:cs="Arial"/>
              </w:rPr>
              <w:t>Geburtsdatum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AF6869" w:rsidTr="00B8786B">
        <w:trPr>
          <w:cantSplit/>
        </w:trPr>
        <w:tc>
          <w:tcPr>
            <w:tcW w:w="2905" w:type="dxa"/>
          </w:tcPr>
          <w:p w:rsidR="005E396C" w:rsidRPr="00AF6869" w:rsidRDefault="00AF6869" w:rsidP="00AF6869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AF6869">
              <w:rPr>
                <w:rFonts w:cs="Arial"/>
              </w:rPr>
              <w:t>Berufliche Tätigkeit</w:t>
            </w:r>
          </w:p>
        </w:tc>
        <w:bookmarkStart w:id="1" w:name="Text21"/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96C" w:rsidRPr="00AF6869" w:rsidRDefault="005E396C" w:rsidP="00B8786B">
            <w:pPr>
              <w:spacing w:before="40" w:after="40"/>
              <w:rPr>
                <w:rFonts w:cs="Arial"/>
              </w:rPr>
            </w:pPr>
            <w:r w:rsidRPr="00AF686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6869">
              <w:rPr>
                <w:rFonts w:cs="Arial"/>
              </w:rPr>
              <w:instrText xml:space="preserve"> FORMTEXT </w:instrText>
            </w:r>
            <w:r w:rsidRPr="00AF6869">
              <w:rPr>
                <w:rFonts w:cs="Arial"/>
              </w:rPr>
            </w:r>
            <w:r w:rsidRPr="00AF6869">
              <w:rPr>
                <w:rFonts w:cs="Arial"/>
              </w:rPr>
              <w:fldChar w:fldCharType="separate"/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5E396C" w:rsidRPr="00AF6869" w:rsidRDefault="005E396C" w:rsidP="00B8786B">
            <w:pPr>
              <w:spacing w:before="40" w:after="40"/>
              <w:rPr>
                <w:rFonts w:cs="Arial"/>
              </w:rPr>
            </w:pPr>
            <w:r w:rsidRPr="00AF686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6869">
              <w:rPr>
                <w:rFonts w:cs="Arial"/>
              </w:rPr>
              <w:instrText xml:space="preserve"> FORMTEXT </w:instrText>
            </w:r>
            <w:r w:rsidRPr="00AF6869">
              <w:rPr>
                <w:rFonts w:cs="Arial"/>
              </w:rPr>
            </w:r>
            <w:r w:rsidRPr="00AF6869">
              <w:rPr>
                <w:rFonts w:cs="Arial"/>
              </w:rPr>
              <w:fldChar w:fldCharType="separate"/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externes Arbeitspensum </w:t>
            </w:r>
            <w:r w:rsidRPr="00924110">
              <w:rPr>
                <w:rFonts w:cs="Arial"/>
              </w:rPr>
              <w:br/>
              <w:t>der Betreuungsperson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0CC7" w:rsidRDefault="00C20CC7" w:rsidP="00B8786B">
            <w:pPr>
              <w:spacing w:before="40" w:after="40"/>
              <w:rPr>
                <w:rFonts w:cs="Arial"/>
              </w:rPr>
            </w:pPr>
          </w:p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20CC7" w:rsidRDefault="00C20CC7" w:rsidP="00B8786B">
            <w:pPr>
              <w:spacing w:before="40" w:after="40"/>
              <w:rPr>
                <w:rFonts w:cs="Arial"/>
              </w:rPr>
            </w:pPr>
          </w:p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4C57DB">
        <w:trPr>
          <w:cantSplit/>
          <w:trHeight w:val="384"/>
        </w:trPr>
        <w:tc>
          <w:tcPr>
            <w:tcW w:w="2905" w:type="dxa"/>
          </w:tcPr>
          <w:p w:rsidR="005E396C" w:rsidRPr="00924110" w:rsidRDefault="005E396C" w:rsidP="00B8786B">
            <w:pPr>
              <w:rPr>
                <w:rFonts w:cs="Arial"/>
              </w:rPr>
            </w:pPr>
          </w:p>
          <w:p w:rsidR="005E396C" w:rsidRPr="00924110" w:rsidRDefault="005E396C" w:rsidP="00B8786B">
            <w:pPr>
              <w:rPr>
                <w:rFonts w:cs="Arial"/>
              </w:rPr>
            </w:pPr>
            <w:r w:rsidRPr="00924110">
              <w:rPr>
                <w:rFonts w:cs="Arial"/>
              </w:rPr>
              <w:t>Adresse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2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Telefon / Mobile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905" w:type="dxa"/>
          </w:tcPr>
          <w:p w:rsidR="005E396C" w:rsidRPr="00924110" w:rsidRDefault="005E396C" w:rsidP="00B8786B">
            <w:pPr>
              <w:spacing w:before="40"/>
              <w:rPr>
                <w:rFonts w:cs="Arial"/>
              </w:rPr>
            </w:pPr>
            <w:r w:rsidRPr="00924110">
              <w:rPr>
                <w:rFonts w:cs="Arial"/>
              </w:rPr>
              <w:t>Email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5E396C" w:rsidRDefault="005E396C" w:rsidP="005E396C">
      <w:pPr>
        <w:rPr>
          <w:rFonts w:cs="Arial"/>
        </w:rPr>
      </w:pPr>
    </w:p>
    <w:p w:rsidR="00180874" w:rsidRDefault="00180874" w:rsidP="005E396C">
      <w:pPr>
        <w:rPr>
          <w:rFonts w:cs="Arial"/>
        </w:rPr>
      </w:pPr>
    </w:p>
    <w:p w:rsidR="005E396C" w:rsidRPr="00C2682F" w:rsidRDefault="005E396C" w:rsidP="005E396C">
      <w:pPr>
        <w:pStyle w:val="berschrift2"/>
      </w:pPr>
      <w:r w:rsidRPr="00C2682F">
        <w:t>Kinder der Gesuchstellenden</w:t>
      </w:r>
    </w:p>
    <w:tbl>
      <w:tblPr>
        <w:tblW w:w="8364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</w:tblGrid>
      <w:tr w:rsidR="00AD3AF1" w:rsidRPr="00924110" w:rsidTr="00AD3AF1">
        <w:trPr>
          <w:cantSplit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ind w:left="-70" w:firstLine="7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wohnhaft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geboren</w:t>
            </w:r>
          </w:p>
        </w:tc>
      </w:tr>
      <w:tr w:rsidR="00AD3AF1" w:rsidRPr="00924110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AD3AF1" w:rsidRPr="00924110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AD3AF1" w:rsidRPr="00924110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AD3AF1" w:rsidRPr="00924110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5E396C" w:rsidRDefault="005E396C" w:rsidP="005E396C">
      <w:pPr>
        <w:rPr>
          <w:rFonts w:cs="Arial"/>
        </w:rPr>
      </w:pPr>
    </w:p>
    <w:p w:rsidR="00180874" w:rsidRPr="00924110" w:rsidRDefault="00180874" w:rsidP="005E396C">
      <w:pPr>
        <w:rPr>
          <w:rFonts w:cs="Arial"/>
        </w:rPr>
      </w:pPr>
    </w:p>
    <w:p w:rsidR="005E396C" w:rsidRPr="002A050E" w:rsidRDefault="002A050E" w:rsidP="005E396C">
      <w:pPr>
        <w:pStyle w:val="berschrift2"/>
      </w:pPr>
      <w:r>
        <w:t xml:space="preserve">Weitere im Haushalt </w:t>
      </w:r>
      <w:r w:rsidR="005E396C" w:rsidRPr="00C2682F">
        <w:t>wohnende Personen</w:t>
      </w: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10"/>
        <w:gridCol w:w="2160"/>
        <w:gridCol w:w="180"/>
      </w:tblGrid>
      <w:tr w:rsidR="005E396C" w:rsidRPr="00924110" w:rsidTr="00B8786B">
        <w:trPr>
          <w:cantSplit/>
        </w:trPr>
        <w:tc>
          <w:tcPr>
            <w:tcW w:w="248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37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geboren </w:t>
            </w: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tcBorders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48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Verwandtschaftsgrad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5E396C" w:rsidRDefault="005E396C" w:rsidP="005E396C">
      <w:pPr>
        <w:rPr>
          <w:rFonts w:cs="Arial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10"/>
        <w:gridCol w:w="2160"/>
        <w:gridCol w:w="180"/>
      </w:tblGrid>
      <w:tr w:rsidR="005E396C" w:rsidRPr="00924110" w:rsidTr="00B8786B">
        <w:trPr>
          <w:cantSplit/>
        </w:trPr>
        <w:tc>
          <w:tcPr>
            <w:tcW w:w="248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37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geboren </w:t>
            </w: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tcBorders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:rsidTr="00B8786B">
        <w:trPr>
          <w:cantSplit/>
        </w:trPr>
        <w:tc>
          <w:tcPr>
            <w:tcW w:w="248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Verwandtschaftsgrad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5E396C" w:rsidRPr="00A802F2" w:rsidRDefault="005E396C" w:rsidP="005E396C">
      <w:pPr>
        <w:pStyle w:val="berschrift2"/>
      </w:pPr>
      <w:r w:rsidRPr="00166C80">
        <w:t>Wohnsituation und Wohnumgebung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5E396C" w:rsidRPr="00924110" w:rsidTr="00B8786B">
        <w:trPr>
          <w:cantSplit/>
        </w:trPr>
        <w:tc>
          <w:tcPr>
            <w:tcW w:w="846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Grösse der Wohnung? (Anzahl Zimmer, </w:t>
            </w:r>
            <w:r w:rsidRPr="008A6867">
              <w:rPr>
                <w:rFonts w:cs="Arial"/>
              </w:rPr>
              <w:t>m</w:t>
            </w:r>
            <w:r w:rsidRPr="0027513D">
              <w:rPr>
                <w:rFonts w:cs="Arial"/>
                <w:vertAlign w:val="superscript"/>
              </w:rPr>
              <w:t>2</w:t>
            </w:r>
            <w:r w:rsidRPr="008A6867">
              <w:rPr>
                <w:rFonts w:cs="Arial"/>
              </w:rPr>
              <w:t>)</w:t>
            </w:r>
            <w:r w:rsidRPr="0027513D">
              <w:rPr>
                <w:rFonts w:cs="Arial"/>
              </w:rPr>
              <w:t xml:space="preserve">: </w:t>
            </w:r>
          </w:p>
        </w:tc>
      </w:tr>
      <w:tr w:rsidR="005E396C" w:rsidRPr="00924110" w:rsidTr="00B8786B">
        <w:trPr>
          <w:cantSplit/>
        </w:trPr>
        <w:tc>
          <w:tcPr>
            <w:tcW w:w="8460" w:type="dxa"/>
            <w:shd w:val="clear" w:color="auto" w:fill="auto"/>
          </w:tcPr>
          <w:p w:rsidR="005E396C" w:rsidRDefault="00305C38" w:rsidP="00305C3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Beschreiben Sie kurz die Spiel- und </w:t>
            </w:r>
            <w:r w:rsidR="005E396C">
              <w:rPr>
                <w:rFonts w:cs="Arial"/>
              </w:rPr>
              <w:t xml:space="preserve">Ruhemöglichkeiten </w:t>
            </w:r>
            <w:r>
              <w:rPr>
                <w:rFonts w:cs="Arial"/>
              </w:rPr>
              <w:t xml:space="preserve">sowie die Wohnumgebung </w:t>
            </w:r>
            <w:r w:rsidR="005E396C">
              <w:rPr>
                <w:rFonts w:cs="Arial"/>
              </w:rPr>
              <w:t>für die betreuten Kinder.</w:t>
            </w:r>
          </w:p>
        </w:tc>
      </w:tr>
      <w:tr w:rsidR="005E396C" w:rsidRPr="00924110" w:rsidTr="00B8786B">
        <w:trPr>
          <w:cantSplit/>
        </w:trPr>
        <w:tc>
          <w:tcPr>
            <w:tcW w:w="8460" w:type="dxa"/>
            <w:shd w:val="clear" w:color="auto" w:fill="auto"/>
          </w:tcPr>
          <w:p w:rsidR="005E396C" w:rsidRDefault="005E396C" w:rsidP="00B8786B">
            <w:pPr>
              <w:spacing w:before="40" w:after="40"/>
              <w:rPr>
                <w:rFonts w:cs="Arial"/>
              </w:rPr>
            </w:pPr>
          </w:p>
        </w:tc>
      </w:tr>
      <w:tr w:rsidR="005E396C" w:rsidRPr="00924110" w:rsidTr="00B8786B">
        <w:trPr>
          <w:cantSplit/>
        </w:trPr>
        <w:tc>
          <w:tcPr>
            <w:tcW w:w="846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</w:p>
        </w:tc>
      </w:tr>
      <w:tr w:rsidR="005E396C" w:rsidRPr="00924110" w:rsidTr="00B8786B">
        <w:trPr>
          <w:cantSplit/>
        </w:trPr>
        <w:tc>
          <w:tcPr>
            <w:tcW w:w="8460" w:type="dxa"/>
            <w:shd w:val="clear" w:color="auto" w:fill="auto"/>
          </w:tcPr>
          <w:p w:rsidR="005E396C" w:rsidRPr="00924110" w:rsidRDefault="005E396C" w:rsidP="00B8786B">
            <w:pPr>
              <w:spacing w:before="40" w:after="40"/>
              <w:rPr>
                <w:rFonts w:cs="Arial"/>
              </w:rPr>
            </w:pPr>
          </w:p>
        </w:tc>
      </w:tr>
      <w:tr w:rsidR="00AF0FD9" w:rsidRPr="00924110" w:rsidTr="00B8786B">
        <w:trPr>
          <w:cantSplit/>
        </w:trPr>
        <w:tc>
          <w:tcPr>
            <w:tcW w:w="8460" w:type="dxa"/>
            <w:shd w:val="clear" w:color="auto" w:fill="auto"/>
          </w:tcPr>
          <w:p w:rsidR="00AF0FD9" w:rsidRPr="00924110" w:rsidRDefault="00AF0FD9" w:rsidP="00B8786B">
            <w:pPr>
              <w:spacing w:before="40" w:after="40"/>
              <w:rPr>
                <w:rFonts w:cs="Arial"/>
              </w:rPr>
            </w:pPr>
          </w:p>
        </w:tc>
      </w:tr>
    </w:tbl>
    <w:p w:rsidR="005E396C" w:rsidRDefault="005E396C" w:rsidP="005E396C">
      <w:pPr>
        <w:pStyle w:val="berschrift3"/>
        <w:numPr>
          <w:ilvl w:val="0"/>
          <w:numId w:val="0"/>
        </w:numPr>
      </w:pPr>
    </w:p>
    <w:p w:rsidR="00180874" w:rsidRPr="00180874" w:rsidRDefault="00180874" w:rsidP="00180874">
      <w:pPr>
        <w:pStyle w:val="TextAJB"/>
      </w:pPr>
    </w:p>
    <w:p w:rsidR="005E396C" w:rsidRPr="00B93290" w:rsidRDefault="005E396C" w:rsidP="005E396C">
      <w:pPr>
        <w:pStyle w:val="berschrift2"/>
      </w:pPr>
      <w:r w:rsidRPr="00357A44">
        <w:t>Anzahl Tagespflegeplätze</w:t>
      </w:r>
    </w:p>
    <w:p w:rsidR="005E396C" w:rsidRPr="00B57CAD" w:rsidRDefault="005E396C" w:rsidP="005E396C">
      <w:r w:rsidRPr="00B57CAD">
        <w:t xml:space="preserve">An welchen Tagen betreuen Sie Tageskinder? (bitte </w:t>
      </w:r>
      <w:r>
        <w:t>Anzahl Kinder angeben</w:t>
      </w:r>
      <w:r w:rsidRPr="00B57CAD">
        <w:t>)</w:t>
      </w:r>
    </w:p>
    <w:p w:rsidR="005E396C" w:rsidRDefault="005E396C" w:rsidP="005E396C"/>
    <w:tbl>
      <w:tblPr>
        <w:tblStyle w:val="Tabellenraster"/>
        <w:tblW w:w="8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30"/>
        <w:gridCol w:w="830"/>
        <w:gridCol w:w="830"/>
        <w:gridCol w:w="830"/>
        <w:gridCol w:w="830"/>
        <w:gridCol w:w="830"/>
        <w:gridCol w:w="831"/>
      </w:tblGrid>
      <w:tr w:rsidR="005E396C" w:rsidRPr="005E396C" w:rsidTr="00AF66D4">
        <w:tc>
          <w:tcPr>
            <w:tcW w:w="266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Mo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Di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Mi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Do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Fr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Sa</w:t>
            </w:r>
          </w:p>
        </w:tc>
        <w:tc>
          <w:tcPr>
            <w:tcW w:w="831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So</w:t>
            </w:r>
          </w:p>
        </w:tc>
      </w:tr>
      <w:tr w:rsidR="005E396C" w:rsidRPr="005E396C" w:rsidTr="00AF66D4">
        <w:tc>
          <w:tcPr>
            <w:tcW w:w="266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Morgens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</w:tr>
      <w:tr w:rsidR="00B8786B" w:rsidRPr="005E396C" w:rsidTr="00AF66D4">
        <w:tc>
          <w:tcPr>
            <w:tcW w:w="266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Mittagstisch (1130 – 1330)</w:t>
            </w:r>
          </w:p>
        </w:tc>
        <w:tc>
          <w:tcPr>
            <w:tcW w:w="83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</w:tr>
      <w:tr w:rsidR="005E396C" w:rsidRPr="005E396C" w:rsidTr="00AF66D4">
        <w:tc>
          <w:tcPr>
            <w:tcW w:w="266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Nachmittags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</w:tr>
      <w:tr w:rsidR="005E396C" w:rsidRPr="005E396C" w:rsidTr="00AF66D4">
        <w:tc>
          <w:tcPr>
            <w:tcW w:w="2660" w:type="dxa"/>
          </w:tcPr>
          <w:p w:rsidR="005E396C" w:rsidRPr="005E396C" w:rsidRDefault="005D0118" w:rsidP="005E396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Evtl. </w:t>
            </w:r>
            <w:r w:rsidR="005E396C" w:rsidRPr="005E396C">
              <w:rPr>
                <w:sz w:val="20"/>
                <w:szCs w:val="18"/>
              </w:rPr>
              <w:t>Übernachtung</w:t>
            </w: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</w:tr>
    </w:tbl>
    <w:p w:rsidR="005E396C" w:rsidRDefault="005E396C" w:rsidP="005E396C"/>
    <w:p w:rsidR="00180874" w:rsidRPr="00596102" w:rsidRDefault="00180874" w:rsidP="005E396C"/>
    <w:p w:rsidR="004C57DB" w:rsidRPr="00B93290" w:rsidRDefault="004C57DB" w:rsidP="004C57DB">
      <w:pPr>
        <w:pStyle w:val="berschrift2"/>
      </w:pPr>
      <w:r>
        <w:t>Bestätigung des Gesundheitszustands</w:t>
      </w:r>
    </w:p>
    <w:p w:rsidR="005E396C" w:rsidRPr="004C57DB" w:rsidRDefault="004C57DB" w:rsidP="0018461F">
      <w:r>
        <w:t xml:space="preserve">Ich bestätige, dass ich an keiner </w:t>
      </w:r>
      <w:r w:rsidR="0018461F">
        <w:t xml:space="preserve">Krankheit leide, welche die Tageskinder gefährden könnte. </w:t>
      </w:r>
    </w:p>
    <w:p w:rsidR="004C57DB" w:rsidRDefault="004C57DB" w:rsidP="005E396C">
      <w:pPr>
        <w:rPr>
          <w:rFonts w:cs="Arial"/>
        </w:rPr>
      </w:pPr>
    </w:p>
    <w:p w:rsidR="004C57DB" w:rsidRDefault="004C57DB" w:rsidP="005E396C">
      <w:pPr>
        <w:rPr>
          <w:rFonts w:cs="Arial"/>
        </w:rPr>
      </w:pPr>
    </w:p>
    <w:p w:rsidR="00180874" w:rsidRPr="00924110" w:rsidRDefault="00180874" w:rsidP="005E396C">
      <w:pPr>
        <w:rPr>
          <w:rFonts w:cs="Arial"/>
        </w:rPr>
      </w:pPr>
    </w:p>
    <w:p w:rsidR="005E396C" w:rsidRPr="008C1E6B" w:rsidRDefault="005E396C" w:rsidP="005E396C">
      <w:pPr>
        <w:pStyle w:val="TextAJB"/>
        <w:rPr>
          <w:b/>
        </w:rPr>
      </w:pPr>
      <w:r w:rsidRPr="00357A44">
        <w:rPr>
          <w:b/>
        </w:rPr>
        <w:t>Unterschriften</w:t>
      </w:r>
    </w:p>
    <w:p w:rsidR="005E396C" w:rsidRPr="00924110" w:rsidRDefault="005E396C" w:rsidP="005E396C">
      <w:pPr>
        <w:tabs>
          <w:tab w:val="left" w:pos="4680"/>
        </w:tabs>
        <w:rPr>
          <w:rFonts w:cs="Arial"/>
        </w:rPr>
      </w:pPr>
      <w:r w:rsidRPr="00924110">
        <w:rPr>
          <w:rFonts w:cs="Arial"/>
        </w:rPr>
        <w:t>Ort und Datum</w:t>
      </w:r>
      <w:r>
        <w:rPr>
          <w:rFonts w:cs="Arial"/>
        </w:rPr>
        <w:tab/>
        <w:t>Unterschrift</w:t>
      </w:r>
      <w:r w:rsidR="003970AD">
        <w:rPr>
          <w:rFonts w:cs="Arial"/>
        </w:rPr>
        <w:t xml:space="preserve"> Tagesmutter/-vater</w:t>
      </w:r>
      <w:r>
        <w:rPr>
          <w:rFonts w:cs="Arial"/>
        </w:rPr>
        <w:t>:</w:t>
      </w:r>
    </w:p>
    <w:p w:rsidR="005E396C" w:rsidRPr="00924110" w:rsidRDefault="005E396C" w:rsidP="005E396C">
      <w:pPr>
        <w:tabs>
          <w:tab w:val="left" w:pos="4680"/>
        </w:tabs>
        <w:rPr>
          <w:rFonts w:cs="Arial"/>
        </w:rPr>
      </w:pPr>
    </w:p>
    <w:tbl>
      <w:tblPr>
        <w:tblW w:w="861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5E396C" w:rsidRPr="00924110" w:rsidTr="00B8786B">
        <w:tc>
          <w:tcPr>
            <w:tcW w:w="4503" w:type="dxa"/>
            <w:shd w:val="clear" w:color="auto" w:fill="auto"/>
          </w:tcPr>
          <w:p w:rsidR="005E396C" w:rsidRPr="00924110" w:rsidRDefault="005E396C" w:rsidP="00B8786B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" w:name="Text148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4110" w:type="dxa"/>
          </w:tcPr>
          <w:p w:rsidR="005E396C" w:rsidRPr="00924110" w:rsidRDefault="005E396C" w:rsidP="00B8786B">
            <w:pPr>
              <w:tabs>
                <w:tab w:val="left" w:pos="10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5E396C" w:rsidRPr="00924110" w:rsidRDefault="005E396C" w:rsidP="005E396C">
      <w:pPr>
        <w:tabs>
          <w:tab w:val="left" w:pos="4680"/>
        </w:tabs>
        <w:rPr>
          <w:rFonts w:cs="Arial"/>
        </w:rPr>
      </w:pPr>
    </w:p>
    <w:p w:rsidR="005E396C" w:rsidRPr="00924110" w:rsidRDefault="005E396C" w:rsidP="005E396C">
      <w:pPr>
        <w:tabs>
          <w:tab w:val="left" w:pos="4680"/>
        </w:tabs>
        <w:rPr>
          <w:rFonts w:cs="Arial"/>
        </w:rPr>
      </w:pPr>
      <w:r w:rsidRPr="00924110">
        <w:rPr>
          <w:rFonts w:cs="Arial"/>
        </w:rPr>
        <w:t>Ort und Datum</w:t>
      </w:r>
      <w:r>
        <w:rPr>
          <w:rFonts w:cs="Arial"/>
        </w:rPr>
        <w:tab/>
        <w:t>Unterschrift</w:t>
      </w:r>
      <w:r w:rsidR="003970AD">
        <w:rPr>
          <w:rFonts w:cs="Arial"/>
        </w:rPr>
        <w:t xml:space="preserve"> Partner/in</w:t>
      </w:r>
      <w:r>
        <w:rPr>
          <w:rFonts w:cs="Arial"/>
        </w:rPr>
        <w:t>:</w:t>
      </w:r>
    </w:p>
    <w:p w:rsidR="005E396C" w:rsidRPr="00924110" w:rsidRDefault="005E396C" w:rsidP="005E396C">
      <w:pPr>
        <w:tabs>
          <w:tab w:val="left" w:pos="4680"/>
        </w:tabs>
        <w:rPr>
          <w:rFonts w:cs="Arial"/>
        </w:rPr>
      </w:pPr>
    </w:p>
    <w:tbl>
      <w:tblPr>
        <w:tblW w:w="861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5E396C" w:rsidRPr="00924110" w:rsidTr="00B8786B">
        <w:tc>
          <w:tcPr>
            <w:tcW w:w="4503" w:type="dxa"/>
            <w:shd w:val="clear" w:color="auto" w:fill="auto"/>
          </w:tcPr>
          <w:p w:rsidR="005E396C" w:rsidRPr="00924110" w:rsidRDefault="005E396C" w:rsidP="00B8786B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4110" w:type="dxa"/>
          </w:tcPr>
          <w:p w:rsidR="005E396C" w:rsidRPr="00924110" w:rsidRDefault="005E396C" w:rsidP="00B8786B">
            <w:pPr>
              <w:tabs>
                <w:tab w:val="left" w:pos="10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14273C" w:rsidRDefault="0014273C" w:rsidP="005E396C"/>
    <w:p w:rsidR="00F02CF6" w:rsidRDefault="00F02CF6" w:rsidP="005E396C"/>
    <w:p w:rsidR="00F02CF6" w:rsidRDefault="00F02CF6" w:rsidP="005E396C"/>
    <w:p w:rsidR="006C4719" w:rsidRDefault="006C4719" w:rsidP="005E396C">
      <w:r>
        <w:t>Mit dem Meldeformular s</w:t>
      </w:r>
      <w:r w:rsidR="00DC6C69">
        <w:t>ende ich Ihnen folgende Beilage</w:t>
      </w:r>
      <w:r>
        <w:t>:</w:t>
      </w:r>
    </w:p>
    <w:p w:rsidR="006C4719" w:rsidRDefault="006C4719" w:rsidP="005E396C"/>
    <w:p w:rsidR="006C4719" w:rsidRPr="006C4719" w:rsidRDefault="006C4719" w:rsidP="005E396C">
      <w:pPr>
        <w:rPr>
          <w:sz w:val="40"/>
        </w:rPr>
      </w:pPr>
      <w:r w:rsidRPr="006C4719">
        <w:rPr>
          <w:rFonts w:ascii="Menlo Regular" w:eastAsia="MS Gothic" w:hAnsi="Menlo Regular" w:cs="Menlo Regular"/>
          <w:color w:val="000000"/>
          <w:sz w:val="40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t>Strafregisterauszug</w:t>
      </w:r>
      <w:r w:rsidR="003970AD">
        <w:t xml:space="preserve"> Tagesmutter/-vater</w:t>
      </w:r>
      <w:r w:rsidR="003970AD">
        <w:br/>
      </w:r>
      <w:r w:rsidR="003970AD" w:rsidRPr="006C4719">
        <w:rPr>
          <w:rFonts w:ascii="Menlo Regular" w:eastAsia="MS Gothic" w:hAnsi="Menlo Regular" w:cs="Menlo Regular"/>
          <w:color w:val="000000"/>
          <w:sz w:val="40"/>
        </w:rPr>
        <w:t>☐</w:t>
      </w:r>
      <w:r w:rsidR="003970AD"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3970AD">
        <w:t>Strafregisterauszug Partner/in</w:t>
      </w:r>
    </w:p>
    <w:sectPr w:rsidR="006C4719" w:rsidRPr="006C4719" w:rsidSect="001B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850" w:left="1701" w:header="702" w:footer="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25" w:rsidRDefault="00E51B25">
      <w:pPr>
        <w:spacing w:line="240" w:lineRule="auto"/>
      </w:pPr>
      <w:r>
        <w:separator/>
      </w:r>
    </w:p>
  </w:endnote>
  <w:endnote w:type="continuationSeparator" w:id="0">
    <w:p w:rsidR="00E51B25" w:rsidRDefault="00E51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98" w:rsidRDefault="008123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9"/>
      <w:gridCol w:w="7743"/>
    </w:tblGrid>
    <w:tr w:rsidR="00B8786B" w:rsidTr="00C25756">
      <w:trPr>
        <w:trHeight w:hRule="exact" w:val="340"/>
      </w:trPr>
      <w:tc>
        <w:tcPr>
          <w:tcW w:w="9072" w:type="dxa"/>
          <w:gridSpan w:val="2"/>
          <w:tcFitText/>
          <w:vAlign w:val="bottom"/>
        </w:tcPr>
        <w:p w:rsidR="00B8786B" w:rsidRDefault="00B8786B" w:rsidP="00C25756">
          <w:pPr>
            <w:rPr>
              <w:position w:val="-40"/>
              <w:sz w:val="12"/>
              <w:szCs w:val="12"/>
            </w:rPr>
          </w:pPr>
          <w:r w:rsidRPr="00812398">
            <w:rPr>
              <w:position w:val="-40"/>
              <w:sz w:val="12"/>
              <w:szCs w:val="12"/>
            </w:rPr>
            <w:t xml:space="preserve"> </w:t>
          </w:r>
        </w:p>
      </w:tc>
    </w:tr>
    <w:tr w:rsidR="00B8786B" w:rsidTr="00C25756">
      <w:trPr>
        <w:gridAfter w:val="1"/>
        <w:wAfter w:w="7743" w:type="dxa"/>
        <w:trHeight w:hRule="exact" w:val="352"/>
      </w:trPr>
      <w:tc>
        <w:tcPr>
          <w:tcW w:w="1329" w:type="dxa"/>
          <w:tcMar>
            <w:top w:w="57" w:type="dxa"/>
          </w:tcMar>
        </w:tcPr>
        <w:p w:rsidR="00B8786B" w:rsidRDefault="00B8786B" w:rsidP="00C25756">
          <w:pPr>
            <w:tabs>
              <w:tab w:val="right" w:pos="9081"/>
            </w:tabs>
            <w:spacing w:before="100" w:line="240" w:lineRule="auto"/>
            <w:rPr>
              <w:position w:val="-40"/>
              <w:sz w:val="12"/>
              <w:szCs w:val="12"/>
            </w:rPr>
          </w:pPr>
          <w:r w:rsidRPr="001E3E36">
            <w:rPr>
              <w:noProof/>
              <w:spacing w:val="9018"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82816" behindDoc="0" locked="1" layoutInCell="1" allowOverlap="1" wp14:anchorId="0D18EAF0" wp14:editId="0FF9BDC0">
                    <wp:simplePos x="0" y="0"/>
                    <wp:positionH relativeFrom="leftMargin">
                      <wp:posOffset>-3810</wp:posOffset>
                    </wp:positionH>
                    <wp:positionV relativeFrom="bottomMargin">
                      <wp:posOffset>-36195</wp:posOffset>
                    </wp:positionV>
                    <wp:extent cx="439200" cy="28800"/>
                    <wp:effectExtent l="0" t="0" r="0" b="9525"/>
                    <wp:wrapNone/>
                    <wp:docPr id="1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200" cy="28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ADF1BF" id="Rectangle 2" o:spid="_x0000_s1026" style="position:absolute;margin-left:-.3pt;margin-top:-2.85pt;width:34.6pt;height:2.25pt;z-index:25168281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" fillcolor="black" stroked="f">
                    <w10:wrap anchorx="margin" anchory="margin"/>
                    <w10:anchorlock/>
                  </v:rect>
                </w:pict>
              </mc:Fallback>
            </mc:AlternateContent>
          </w:r>
          <w:r w:rsidRPr="0088452A">
            <w:rPr>
              <w:sz w:val="15"/>
              <w:szCs w:val="15"/>
            </w:rPr>
            <w:fldChar w:fldCharType="begin"/>
          </w:r>
          <w:r w:rsidRPr="0088452A">
            <w:rPr>
              <w:sz w:val="15"/>
              <w:szCs w:val="15"/>
            </w:rPr>
            <w:instrText xml:space="preserve"> PAGE </w:instrText>
          </w:r>
          <w:r w:rsidRPr="0088452A">
            <w:rPr>
              <w:sz w:val="15"/>
              <w:szCs w:val="15"/>
            </w:rPr>
            <w:fldChar w:fldCharType="separate"/>
          </w:r>
          <w:r w:rsidR="00AA7DE6">
            <w:rPr>
              <w:noProof/>
              <w:sz w:val="15"/>
              <w:szCs w:val="15"/>
            </w:rPr>
            <w:t>2</w:t>
          </w:r>
          <w:r w:rsidRPr="0088452A">
            <w:rPr>
              <w:sz w:val="15"/>
              <w:szCs w:val="15"/>
            </w:rPr>
            <w:fldChar w:fldCharType="end"/>
          </w:r>
          <w:r w:rsidRPr="0088452A">
            <w:rPr>
              <w:sz w:val="15"/>
              <w:szCs w:val="15"/>
            </w:rPr>
            <w:t>/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SECTIONPAGES  </w:instrText>
          </w:r>
          <w:r>
            <w:rPr>
              <w:sz w:val="15"/>
              <w:szCs w:val="15"/>
            </w:rPr>
            <w:fldChar w:fldCharType="separate"/>
          </w:r>
          <w:r w:rsidR="00AA7DE6"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</w:p>
      </w:tc>
    </w:tr>
    <w:tr w:rsidR="00B8786B" w:rsidTr="00C25756">
      <w:trPr>
        <w:trHeight w:hRule="exact" w:val="454"/>
      </w:trPr>
      <w:tc>
        <w:tcPr>
          <w:tcW w:w="9072" w:type="dxa"/>
          <w:gridSpan w:val="2"/>
          <w:tcMar>
            <w:top w:w="28" w:type="dxa"/>
          </w:tcMar>
        </w:tcPr>
        <w:p w:rsidR="00B8786B" w:rsidRDefault="00B8786B" w:rsidP="00C25756">
          <w:pPr>
            <w:spacing w:line="240" w:lineRule="auto"/>
          </w:pPr>
        </w:p>
      </w:tc>
    </w:tr>
  </w:tbl>
  <w:p w:rsidR="00B8786B" w:rsidRPr="00051978" w:rsidRDefault="00B8786B" w:rsidP="00051978">
    <w:pPr>
      <w:pStyle w:val="Fuzeile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9"/>
      <w:gridCol w:w="7743"/>
    </w:tblGrid>
    <w:tr w:rsidR="00B8786B" w:rsidTr="00C25756">
      <w:trPr>
        <w:trHeight w:hRule="exact" w:val="340"/>
      </w:trPr>
      <w:tc>
        <w:tcPr>
          <w:tcW w:w="9072" w:type="dxa"/>
          <w:gridSpan w:val="2"/>
          <w:tcFitText/>
          <w:vAlign w:val="bottom"/>
        </w:tcPr>
        <w:p w:rsidR="00B8786B" w:rsidRDefault="00B8786B" w:rsidP="00C25756">
          <w:pPr>
            <w:rPr>
              <w:position w:val="-40"/>
              <w:sz w:val="12"/>
              <w:szCs w:val="12"/>
            </w:rPr>
          </w:pPr>
          <w:r w:rsidRPr="00812398">
            <w:rPr>
              <w:position w:val="-40"/>
              <w:sz w:val="12"/>
              <w:szCs w:val="12"/>
            </w:rPr>
            <w:t xml:space="preserve"> </w:t>
          </w:r>
        </w:p>
      </w:tc>
    </w:tr>
    <w:tr w:rsidR="00B8786B" w:rsidTr="00C25756">
      <w:trPr>
        <w:gridAfter w:val="1"/>
        <w:wAfter w:w="7743" w:type="dxa"/>
        <w:trHeight w:hRule="exact" w:val="352"/>
      </w:trPr>
      <w:tc>
        <w:tcPr>
          <w:tcW w:w="1329" w:type="dxa"/>
          <w:tcMar>
            <w:top w:w="57" w:type="dxa"/>
          </w:tcMar>
        </w:tcPr>
        <w:p w:rsidR="00B8786B" w:rsidRDefault="00B8786B" w:rsidP="00C25756">
          <w:pPr>
            <w:tabs>
              <w:tab w:val="right" w:pos="9081"/>
            </w:tabs>
            <w:spacing w:before="100" w:line="240" w:lineRule="auto"/>
            <w:rPr>
              <w:position w:val="-40"/>
              <w:sz w:val="12"/>
              <w:szCs w:val="12"/>
            </w:rPr>
          </w:pPr>
          <w:r w:rsidRPr="001E3E36">
            <w:rPr>
              <w:noProof/>
              <w:spacing w:val="9018"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84864" behindDoc="0" locked="1" layoutInCell="1" allowOverlap="1" wp14:anchorId="7133A6F2" wp14:editId="65987844">
                    <wp:simplePos x="0" y="0"/>
                    <wp:positionH relativeFrom="leftMargin">
                      <wp:posOffset>-3810</wp:posOffset>
                    </wp:positionH>
                    <wp:positionV relativeFrom="bottomMargin">
                      <wp:posOffset>-36195</wp:posOffset>
                    </wp:positionV>
                    <wp:extent cx="439200" cy="28800"/>
                    <wp:effectExtent l="0" t="0" r="0" b="952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200" cy="28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49580B" id="Rectangle 2" o:spid="_x0000_s1026" style="position:absolute;margin-left:-.3pt;margin-top:-2.85pt;width:34.6pt;height:2.25pt;z-index:2516848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" fillcolor="black" stroked="f">
                    <w10:wrap anchorx="margin" anchory="margin"/>
                    <w10:anchorlock/>
                  </v:rect>
                </w:pict>
              </mc:Fallback>
            </mc:AlternateContent>
          </w:r>
          <w:r w:rsidRPr="0088452A">
            <w:rPr>
              <w:sz w:val="15"/>
              <w:szCs w:val="15"/>
            </w:rPr>
            <w:fldChar w:fldCharType="begin"/>
          </w:r>
          <w:r w:rsidRPr="0088452A">
            <w:rPr>
              <w:sz w:val="15"/>
              <w:szCs w:val="15"/>
            </w:rPr>
            <w:instrText xml:space="preserve"> PAGE </w:instrText>
          </w:r>
          <w:r w:rsidRPr="0088452A">
            <w:rPr>
              <w:sz w:val="15"/>
              <w:szCs w:val="15"/>
            </w:rPr>
            <w:fldChar w:fldCharType="separate"/>
          </w:r>
          <w:r w:rsidR="00AA7DE6">
            <w:rPr>
              <w:noProof/>
              <w:sz w:val="15"/>
              <w:szCs w:val="15"/>
            </w:rPr>
            <w:t>1</w:t>
          </w:r>
          <w:r w:rsidRPr="0088452A">
            <w:rPr>
              <w:sz w:val="15"/>
              <w:szCs w:val="15"/>
            </w:rPr>
            <w:fldChar w:fldCharType="end"/>
          </w:r>
          <w:r w:rsidRPr="0088452A">
            <w:rPr>
              <w:sz w:val="15"/>
              <w:szCs w:val="15"/>
            </w:rPr>
            <w:t>/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SECTIONPAGES  </w:instrText>
          </w:r>
          <w:r>
            <w:rPr>
              <w:sz w:val="15"/>
              <w:szCs w:val="15"/>
            </w:rPr>
            <w:fldChar w:fldCharType="separate"/>
          </w:r>
          <w:r w:rsidR="00AA7DE6"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</w:p>
      </w:tc>
    </w:tr>
    <w:tr w:rsidR="00B8786B" w:rsidTr="00C25756">
      <w:trPr>
        <w:trHeight w:hRule="exact" w:val="454"/>
      </w:trPr>
      <w:tc>
        <w:tcPr>
          <w:tcW w:w="9072" w:type="dxa"/>
          <w:gridSpan w:val="2"/>
          <w:tcMar>
            <w:top w:w="28" w:type="dxa"/>
          </w:tcMar>
        </w:tcPr>
        <w:p w:rsidR="00B8786B" w:rsidRDefault="00B8786B" w:rsidP="00C25756">
          <w:pPr>
            <w:spacing w:line="240" w:lineRule="auto"/>
          </w:pP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IF </w:instrText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NUMPAGES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AA7DE6">
            <w:rPr>
              <w:noProof/>
              <w:sz w:val="10"/>
              <w:szCs w:val="10"/>
            </w:rPr>
            <w:instrText>2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instrText>=</w:instrText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PAGE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AA7DE6">
            <w:rPr>
              <w:noProof/>
              <w:sz w:val="10"/>
              <w:szCs w:val="10"/>
            </w:rPr>
            <w:instrText>1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FILENAME \p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345F6B">
            <w:rPr>
              <w:noProof/>
              <w:sz w:val="10"/>
              <w:szCs w:val="10"/>
            </w:rPr>
            <w:instrText>G:\Gesellschaft\Alter Familie Integration\Aufsicht Kita Hort TF\Meldeformular Tagesfamilien Embrach.docx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instrText xml:space="preserve"> </w:instrText>
          </w:r>
          <w:r w:rsidRPr="00EE7898">
            <w:rPr>
              <w:sz w:val="10"/>
              <w:szCs w:val="10"/>
            </w:rPr>
            <w:fldChar w:fldCharType="end"/>
          </w:r>
        </w:p>
      </w:tc>
    </w:tr>
  </w:tbl>
  <w:p w:rsidR="00B8786B" w:rsidRPr="00051978" w:rsidRDefault="00B8786B" w:rsidP="00051978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25" w:rsidRDefault="00E51B25">
      <w:pPr>
        <w:spacing w:line="240" w:lineRule="auto"/>
      </w:pPr>
      <w:r>
        <w:separator/>
      </w:r>
    </w:p>
  </w:footnote>
  <w:footnote w:type="continuationSeparator" w:id="0">
    <w:p w:rsidR="00E51B25" w:rsidRDefault="00E51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6B" w:rsidRDefault="00B8786B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B8786B" w:rsidRDefault="00B8786B" w:rsidP="001957D0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4"/>
      <w:gridCol w:w="2127"/>
    </w:tblGrid>
    <w:tr w:rsidR="00B8786B" w:rsidTr="001B3D76">
      <w:trPr>
        <w:trHeight w:val="80"/>
      </w:trPr>
      <w:tc>
        <w:tcPr>
          <w:tcW w:w="6944" w:type="dxa"/>
          <w:vAlign w:val="bottom"/>
        </w:tcPr>
        <w:p w:rsidR="00B8786B" w:rsidRDefault="00B8786B" w:rsidP="00C25756">
          <w:pPr>
            <w:tabs>
              <w:tab w:val="right" w:pos="8789"/>
            </w:tabs>
            <w:spacing w:before="120"/>
            <w:rPr>
              <w:i/>
            </w:rPr>
          </w:pPr>
        </w:p>
      </w:tc>
      <w:tc>
        <w:tcPr>
          <w:tcW w:w="2127" w:type="dxa"/>
        </w:tcPr>
        <w:p w:rsidR="00B8786B" w:rsidRDefault="00B8786B" w:rsidP="00C25756">
          <w:pPr>
            <w:tabs>
              <w:tab w:val="right" w:pos="8789"/>
            </w:tabs>
            <w:rPr>
              <w:i/>
            </w:rPr>
          </w:pPr>
        </w:p>
      </w:tc>
    </w:tr>
  </w:tbl>
  <w:p w:rsidR="00B8786B" w:rsidRPr="00051978" w:rsidRDefault="00B8786B" w:rsidP="000519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4"/>
      <w:gridCol w:w="2127"/>
    </w:tblGrid>
    <w:tr w:rsidR="00B8786B" w:rsidTr="00C76D27">
      <w:trPr>
        <w:trHeight w:val="80"/>
      </w:trPr>
      <w:tc>
        <w:tcPr>
          <w:tcW w:w="6944" w:type="dxa"/>
          <w:vAlign w:val="bottom"/>
        </w:tcPr>
        <w:p w:rsidR="00B8786B" w:rsidRPr="00C76D27" w:rsidRDefault="00B8786B" w:rsidP="00C76D27">
          <w:pPr>
            <w:tabs>
              <w:tab w:val="right" w:pos="8789"/>
            </w:tabs>
            <w:spacing w:before="120"/>
            <w:jc w:val="right"/>
          </w:pPr>
        </w:p>
      </w:tc>
      <w:tc>
        <w:tcPr>
          <w:tcW w:w="2127" w:type="dxa"/>
        </w:tcPr>
        <w:p w:rsidR="00B8786B" w:rsidRDefault="00C76D27" w:rsidP="00C25756">
          <w:pPr>
            <w:tabs>
              <w:tab w:val="right" w:pos="8789"/>
            </w:tabs>
            <w:rPr>
              <w:i/>
            </w:rPr>
          </w:pPr>
          <w:r w:rsidRPr="000C0E02"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791B8B37" wp14:editId="7216744B">
                <wp:simplePos x="0" y="0"/>
                <wp:positionH relativeFrom="column">
                  <wp:posOffset>-704215</wp:posOffset>
                </wp:positionH>
                <wp:positionV relativeFrom="paragraph">
                  <wp:posOffset>-99695</wp:posOffset>
                </wp:positionV>
                <wp:extent cx="2091055" cy="341630"/>
                <wp:effectExtent l="0" t="0" r="4445" b="1270"/>
                <wp:wrapNone/>
                <wp:docPr id="11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76D27" w:rsidTr="00721413">
      <w:trPr>
        <w:trHeight w:hRule="exact" w:val="284"/>
      </w:trPr>
      <w:tc>
        <w:tcPr>
          <w:tcW w:w="9071" w:type="dxa"/>
          <w:gridSpan w:val="2"/>
          <w:vAlign w:val="bottom"/>
        </w:tcPr>
        <w:p w:rsidR="00C76D27" w:rsidRPr="00EC1528" w:rsidRDefault="00C76D27" w:rsidP="00C76D27">
          <w:pPr>
            <w:pStyle w:val="ABTEILUNG"/>
            <w:ind w:left="1416" w:firstLine="708"/>
            <w:rPr>
              <w:rFonts w:ascii="Calibri" w:hAnsi="Calibri"/>
              <w:b/>
              <w:caps w:val="0"/>
              <w:sz w:val="28"/>
              <w:szCs w:val="28"/>
            </w:rPr>
          </w:pPr>
          <w:bookmarkStart w:id="5" w:name="Ort"/>
          <w:r>
            <w:rPr>
              <w:rFonts w:ascii="Calibri" w:hAnsi="Calibri"/>
              <w:b/>
              <w:caps w:val="0"/>
              <w:sz w:val="28"/>
              <w:szCs w:val="28"/>
            </w:rPr>
            <w:t>GESELLSCHAFT</w:t>
          </w:r>
        </w:p>
        <w:bookmarkEnd w:id="5"/>
        <w:p w:rsidR="00C76D27" w:rsidRDefault="00C76D27" w:rsidP="00C76D27">
          <w:pPr>
            <w:tabs>
              <w:tab w:val="right" w:pos="8789"/>
            </w:tabs>
            <w:rPr>
              <w:i/>
            </w:rPr>
          </w:pPr>
        </w:p>
      </w:tc>
    </w:tr>
    <w:tr w:rsidR="00B8786B" w:rsidTr="00C76D27">
      <w:trPr>
        <w:trHeight w:hRule="exact" w:val="80"/>
      </w:trPr>
      <w:tc>
        <w:tcPr>
          <w:tcW w:w="9071" w:type="dxa"/>
          <w:gridSpan w:val="2"/>
          <w:vAlign w:val="bottom"/>
        </w:tcPr>
        <w:p w:rsidR="00B8786B" w:rsidRPr="00C76D27" w:rsidRDefault="00B8786B" w:rsidP="00C25756">
          <w:pPr>
            <w:tabs>
              <w:tab w:val="right" w:pos="8789"/>
            </w:tabs>
          </w:pPr>
        </w:p>
      </w:tc>
    </w:tr>
    <w:tr w:rsidR="00A533BA" w:rsidTr="006962B5">
      <w:trPr>
        <w:trHeight w:hRule="exact" w:val="80"/>
      </w:trPr>
      <w:tc>
        <w:tcPr>
          <w:tcW w:w="9071" w:type="dxa"/>
          <w:gridSpan w:val="2"/>
        </w:tcPr>
        <w:p w:rsidR="00A533BA" w:rsidRDefault="00A533BA" w:rsidP="00A533BA">
          <w:pPr>
            <w:pStyle w:val="ABTEILUNG"/>
            <w:ind w:left="1416" w:firstLine="708"/>
            <w:rPr>
              <w:rFonts w:ascii="Calibri" w:hAnsi="Calibri"/>
              <w:b/>
              <w:caps w:val="0"/>
              <w:sz w:val="28"/>
              <w:szCs w:val="28"/>
            </w:rPr>
          </w:pPr>
        </w:p>
      </w:tc>
    </w:tr>
    <w:tr w:rsidR="00A533BA" w:rsidTr="006962B5">
      <w:trPr>
        <w:trHeight w:hRule="exact" w:val="1995"/>
      </w:trPr>
      <w:tc>
        <w:tcPr>
          <w:tcW w:w="9071" w:type="dxa"/>
          <w:gridSpan w:val="2"/>
        </w:tcPr>
        <w:p w:rsidR="003E3F2B" w:rsidRDefault="003E3F2B"/>
        <w:p w:rsidR="003E3F2B" w:rsidRDefault="003E3F2B"/>
        <w:tbl>
          <w:tblPr>
            <w:tblpPr w:leftFromText="142" w:rightFromText="5670" w:bottomFromText="709" w:vertAnchor="page" w:tblpY="2553"/>
            <w:tblOverlap w:val="never"/>
            <w:tblW w:w="9044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783"/>
            <w:gridCol w:w="3261"/>
          </w:tblGrid>
          <w:tr w:rsidR="00A533BA" w:rsidRPr="00FA29DF" w:rsidTr="00C76D27">
            <w:trPr>
              <w:cantSplit/>
              <w:trHeight w:hRule="exact" w:val="3693"/>
            </w:trPr>
            <w:tc>
              <w:tcPr>
                <w:tcW w:w="57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E3F2B" w:rsidRDefault="003E3F2B" w:rsidP="00A533BA">
                <w:pPr>
                  <w:rPr>
                    <w:rFonts w:ascii="Calibri" w:hAnsi="Calibri" w:cs="Calibri"/>
                    <w:b/>
                  </w:rPr>
                </w:pPr>
                <w:bookmarkStart w:id="6" w:name="adresse"/>
              </w:p>
              <w:p w:rsidR="00A533BA" w:rsidRPr="00A533BA" w:rsidRDefault="00A533BA" w:rsidP="00A533BA">
                <w:pPr>
                  <w:rPr>
                    <w:rFonts w:ascii="Calibri" w:hAnsi="Calibri" w:cs="Calibri"/>
                    <w:b/>
                  </w:rPr>
                </w:pPr>
                <w:r w:rsidRPr="00A533BA">
                  <w:rPr>
                    <w:rFonts w:ascii="Calibri" w:hAnsi="Calibri" w:cs="Calibri"/>
                    <w:b/>
                  </w:rPr>
                  <w:t>Das Meldeformular senden Sie an:</w:t>
                </w:r>
              </w:p>
              <w:bookmarkEnd w:id="6"/>
              <w:p w:rsidR="00A533BA" w:rsidRPr="00A533BA" w:rsidRDefault="00A533BA" w:rsidP="00A533B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Manuela Jansenberger</w:t>
                </w:r>
              </w:p>
              <w:p w:rsidR="00A533BA" w:rsidRDefault="00A533BA" w:rsidP="00A533B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Schulstrasse 11</w:t>
                </w:r>
              </w:p>
              <w:p w:rsidR="00A533BA" w:rsidRDefault="00A533BA" w:rsidP="00A533B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8603 </w:t>
                </w:r>
                <w:proofErr w:type="spellStart"/>
                <w:r>
                  <w:rPr>
                    <w:rFonts w:ascii="Calibri" w:hAnsi="Calibri" w:cs="Calibri"/>
                  </w:rPr>
                  <w:t>Schwerzenbach</w:t>
                </w:r>
                <w:proofErr w:type="spellEnd"/>
              </w:p>
              <w:p w:rsidR="00A533BA" w:rsidRDefault="00A533BA" w:rsidP="00A533B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078 820 51 56</w:t>
                </w:r>
              </w:p>
              <w:p w:rsidR="00A533BA" w:rsidRPr="00812398" w:rsidRDefault="003724FB" w:rsidP="003724FB">
                <w:pPr>
                  <w:rPr>
                    <w:rStyle w:val="Fett"/>
                    <w:rFonts w:ascii="Calibri" w:hAnsi="Calibri" w:cs="Calibri"/>
                    <w:bCs w:val="0"/>
                  </w:rPr>
                </w:pPr>
                <w:r w:rsidRPr="00812398">
                  <w:rPr>
                    <w:rStyle w:val="Fett"/>
                    <w:rFonts w:ascii="Calibri" w:hAnsi="Calibri" w:cs="Calibri"/>
                    <w:bCs w:val="0"/>
                  </w:rPr>
                  <w:t>jansenberger.krippenaufsicht@gmx.ch</w:t>
                </w:r>
              </w:p>
            </w:tc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  <w:proofErr w:type="spellStart"/>
                <w:r w:rsidRPr="00FA29DF">
                  <w:rPr>
                    <w:rFonts w:ascii="Calibri" w:hAnsi="Calibri"/>
                  </w:rPr>
                  <w:t>Gemeinde</w:t>
                </w:r>
                <w:proofErr w:type="spellEnd"/>
                <w:r w:rsidRPr="00FA29DF">
                  <w:rPr>
                    <w:rFonts w:ascii="Calibri" w:hAnsi="Calibri"/>
                  </w:rPr>
                  <w:t xml:space="preserve"> </w:t>
                </w:r>
                <w:proofErr w:type="spellStart"/>
                <w:r w:rsidRPr="00FA29DF">
                  <w:rPr>
                    <w:rFonts w:ascii="Calibri" w:hAnsi="Calibri"/>
                  </w:rPr>
                  <w:t>Embrach</w:t>
                </w:r>
                <w:proofErr w:type="spellEnd"/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Style w:val="Fett"/>
                    <w:rFonts w:ascii="Calibri" w:hAnsi="Calibri"/>
                  </w:rPr>
                </w:pPr>
                <w:r w:rsidRPr="00FA29DF">
                  <w:rPr>
                    <w:rStyle w:val="Fett"/>
                    <w:rFonts w:ascii="Calibri" w:hAnsi="Calibri"/>
                  </w:rPr>
                  <w:t>Alter/Familie/Integration</w:t>
                </w:r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  <w:proofErr w:type="spellStart"/>
                <w:r w:rsidRPr="00FA29DF">
                  <w:rPr>
                    <w:rFonts w:ascii="Calibri" w:hAnsi="Calibri"/>
                  </w:rPr>
                  <w:t>Dorfstrasse</w:t>
                </w:r>
                <w:proofErr w:type="spellEnd"/>
                <w:r w:rsidRPr="00FA29DF">
                  <w:rPr>
                    <w:rFonts w:ascii="Calibri" w:hAnsi="Calibri"/>
                  </w:rPr>
                  <w:t xml:space="preserve"> 9</w:t>
                </w:r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  <w:r w:rsidRPr="00FA29DF">
                  <w:rPr>
                    <w:rFonts w:ascii="Calibri" w:hAnsi="Calibri"/>
                  </w:rPr>
                  <w:t xml:space="preserve">8424 </w:t>
                </w:r>
                <w:proofErr w:type="spellStart"/>
                <w:r w:rsidRPr="00FA29DF">
                  <w:rPr>
                    <w:rFonts w:ascii="Calibri" w:hAnsi="Calibri"/>
                  </w:rPr>
                  <w:t>Embrach</w:t>
                </w:r>
                <w:proofErr w:type="spellEnd"/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  <w:r w:rsidRPr="00FA29DF">
                  <w:rPr>
                    <w:rFonts w:ascii="Calibri" w:hAnsi="Calibri"/>
                  </w:rPr>
                  <w:t>www.embrach.ch</w:t>
                </w:r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Style w:val="Fett"/>
                    <w:rFonts w:ascii="Calibri" w:hAnsi="Calibri"/>
                  </w:rPr>
                </w:pPr>
                <w:r w:rsidRPr="00FA29DF">
                  <w:rPr>
                    <w:rStyle w:val="Fett"/>
                    <w:rFonts w:ascii="Calibri" w:hAnsi="Calibri"/>
                  </w:rPr>
                  <w:t>Doris Mang</w:t>
                </w:r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  <w:proofErr w:type="spellStart"/>
                <w:r w:rsidRPr="00FA29DF">
                  <w:rPr>
                    <w:rFonts w:ascii="Calibri" w:hAnsi="Calibri"/>
                  </w:rPr>
                  <w:t>Direkt</w:t>
                </w:r>
                <w:proofErr w:type="spellEnd"/>
                <w:r w:rsidRPr="00FA29DF">
                  <w:rPr>
                    <w:rFonts w:ascii="Calibri" w:hAnsi="Calibri"/>
                  </w:rPr>
                  <w:t xml:space="preserve"> 044 866 36 05</w:t>
                </w:r>
              </w:p>
              <w:p w:rsidR="00A533BA" w:rsidRPr="00FA29DF" w:rsidRDefault="00A533BA" w:rsidP="00A533BA">
                <w:pPr>
                  <w:pStyle w:val="Absender"/>
                  <w:framePr w:hSpace="0" w:wrap="auto" w:vAnchor="margin" w:yAlign="inline"/>
                  <w:suppressOverlap w:val="0"/>
                  <w:jc w:val="right"/>
                  <w:rPr>
                    <w:rFonts w:ascii="Calibri" w:hAnsi="Calibri"/>
                  </w:rPr>
                </w:pPr>
                <w:r w:rsidRPr="00FA29DF">
                  <w:rPr>
                    <w:rFonts w:ascii="Calibri" w:hAnsi="Calibri"/>
                  </w:rPr>
                  <w:t>doris.mang@embrach.ch</w:t>
                </w:r>
              </w:p>
              <w:p w:rsidR="00A533BA" w:rsidRPr="00FA29DF" w:rsidRDefault="00A533BA" w:rsidP="00A533BA">
                <w:pPr>
                  <w:pStyle w:val="Fuzeile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A533BA" w:rsidRPr="00CF6AB3" w:rsidRDefault="00A533BA" w:rsidP="00A533BA">
          <w:pPr>
            <w:pStyle w:val="Absender"/>
            <w:framePr w:hSpace="0" w:wrap="auto" w:vAnchor="margin" w:yAlign="inline"/>
            <w:suppressOverlap w:val="0"/>
            <w:jc w:val="right"/>
            <w:rPr>
              <w:rFonts w:ascii="Calibri" w:hAnsi="Calibri"/>
            </w:rPr>
          </w:pPr>
        </w:p>
      </w:tc>
    </w:tr>
  </w:tbl>
  <w:p w:rsidR="00B8786B" w:rsidRPr="00051978" w:rsidRDefault="00B8786B" w:rsidP="00C76D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81"/>
    <w:multiLevelType w:val="hybridMultilevel"/>
    <w:tmpl w:val="B366DFB4"/>
    <w:lvl w:ilvl="0" w:tplc="815C3434">
      <w:start w:val="2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72F"/>
    <w:multiLevelType w:val="hybridMultilevel"/>
    <w:tmpl w:val="8D3A65A2"/>
    <w:lvl w:ilvl="0" w:tplc="E27C352E">
      <w:numFmt w:val="bullet"/>
      <w:lvlText w:val=""/>
      <w:lvlJc w:val="left"/>
      <w:pPr>
        <w:ind w:left="720" w:hanging="360"/>
      </w:pPr>
      <w:rPr>
        <w:rFonts w:ascii="Wingdings" w:eastAsia="Meta" w:hAnsi="Wingdings" w:cs="Met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CE0"/>
    <w:multiLevelType w:val="multilevel"/>
    <w:tmpl w:val="3550B22E"/>
    <w:lvl w:ilvl="0">
      <w:start w:val="1"/>
      <w:numFmt w:val="bullet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9A91F20"/>
    <w:multiLevelType w:val="hybridMultilevel"/>
    <w:tmpl w:val="9BB8481A"/>
    <w:lvl w:ilvl="0" w:tplc="D2827652">
      <w:numFmt w:val="bullet"/>
      <w:lvlText w:val=""/>
      <w:lvlJc w:val="left"/>
      <w:pPr>
        <w:ind w:left="720" w:hanging="360"/>
      </w:pPr>
      <w:rPr>
        <w:rFonts w:ascii="Wingdings" w:eastAsia="Meta" w:hAnsi="Wingdings" w:cs="Met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649E"/>
    <w:multiLevelType w:val="hybridMultilevel"/>
    <w:tmpl w:val="48E0062E"/>
    <w:lvl w:ilvl="0" w:tplc="93EE988C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CE"/>
    <w:multiLevelType w:val="hybridMultilevel"/>
    <w:tmpl w:val="4C608734"/>
    <w:lvl w:ilvl="0" w:tplc="4400FF1A">
      <w:numFmt w:val="bullet"/>
      <w:lvlText w:val=""/>
      <w:lvlJc w:val="left"/>
      <w:pPr>
        <w:ind w:left="720" w:hanging="360"/>
      </w:pPr>
      <w:rPr>
        <w:rFonts w:ascii="Wingdings" w:eastAsia="Meta" w:hAnsi="Wingdings" w:cs="Helv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3539"/>
    <w:multiLevelType w:val="hybridMultilevel"/>
    <w:tmpl w:val="EF261426"/>
    <w:lvl w:ilvl="0" w:tplc="0C0442D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50A"/>
    <w:multiLevelType w:val="multilevel"/>
    <w:tmpl w:val="3550B22E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467422BF"/>
    <w:multiLevelType w:val="hybridMultilevel"/>
    <w:tmpl w:val="439AE4EC"/>
    <w:lvl w:ilvl="0" w:tplc="AD448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17BD"/>
    <w:multiLevelType w:val="multilevel"/>
    <w:tmpl w:val="1E1EAC84"/>
    <w:styleLink w:val="NummerierungAJB"/>
    <w:lvl w:ilvl="0">
      <w:start w:val="1"/>
      <w:numFmt w:val="ordinal"/>
      <w:pStyle w:val="NummerierunglinksAJB"/>
      <w:lvlText w:val="%1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CD470D"/>
    <w:multiLevelType w:val="hybridMultilevel"/>
    <w:tmpl w:val="5C709CC8"/>
    <w:lvl w:ilvl="0" w:tplc="86CCDAFA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Meta" w:hint="default"/>
        <w:b w:val="0"/>
        <w:bCs w:val="0"/>
        <w:i w:val="0"/>
        <w:iCs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163714"/>
    <w:multiLevelType w:val="multilevel"/>
    <w:tmpl w:val="5B6C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A3D79CB"/>
    <w:multiLevelType w:val="multilevel"/>
    <w:tmpl w:val="A29491D2"/>
    <w:lvl w:ilvl="0">
      <w:start w:val="1"/>
      <w:numFmt w:val="decimal"/>
      <w:pStyle w:val="TitelA"/>
      <w:isLgl/>
      <w:lvlText w:val="%1."/>
      <w:lvlJc w:val="left"/>
      <w:pPr>
        <w:tabs>
          <w:tab w:val="num" w:pos="425"/>
        </w:tabs>
        <w:ind w:left="425" w:hanging="425"/>
      </w:pPr>
      <w:rPr>
        <w:rFonts w:ascii="Arial Fett" w:hAnsi="Arial Fett" w:hint="default"/>
        <w:b/>
        <w:i w:val="0"/>
        <w:sz w:val="22"/>
        <w:szCs w:val="22"/>
      </w:rPr>
    </w:lvl>
    <w:lvl w:ilvl="1">
      <w:start w:val="1"/>
      <w:numFmt w:val="decimal"/>
      <w:pStyle w:val="TitelB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6014738"/>
    <w:multiLevelType w:val="hybridMultilevel"/>
    <w:tmpl w:val="E60E3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9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7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9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1"/>
  </w:num>
  <w:num w:numId="25">
    <w:abstractNumId w:val="14"/>
  </w:num>
  <w:num w:numId="26">
    <w:abstractNumId w:val="6"/>
  </w:num>
  <w:num w:numId="27">
    <w:abstractNumId w:val="2"/>
  </w:num>
  <w:num w:numId="28">
    <w:abstractNumId w:val="0"/>
  </w:num>
  <w:num w:numId="29">
    <w:abstractNumId w:val="15"/>
  </w:num>
  <w:num w:numId="30">
    <w:abstractNumId w:val="13"/>
  </w:num>
  <w:num w:numId="31">
    <w:abstractNumId w:val="8"/>
  </w:num>
  <w:num w:numId="32">
    <w:abstractNumId w:val="1"/>
  </w:num>
  <w:num w:numId="33">
    <w:abstractNumId w:val="7"/>
  </w:num>
  <w:num w:numId="34">
    <w:abstractNumId w:val="5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8"/>
    <w:rsid w:val="000000F7"/>
    <w:rsid w:val="0000581E"/>
    <w:rsid w:val="00007829"/>
    <w:rsid w:val="0001187A"/>
    <w:rsid w:val="00013EB6"/>
    <w:rsid w:val="00015D0A"/>
    <w:rsid w:val="00017FB1"/>
    <w:rsid w:val="000212F0"/>
    <w:rsid w:val="000261A0"/>
    <w:rsid w:val="00026F8B"/>
    <w:rsid w:val="00027476"/>
    <w:rsid w:val="00033C93"/>
    <w:rsid w:val="000347B8"/>
    <w:rsid w:val="000411C5"/>
    <w:rsid w:val="00046849"/>
    <w:rsid w:val="00051978"/>
    <w:rsid w:val="000579FA"/>
    <w:rsid w:val="00060C4C"/>
    <w:rsid w:val="00063BF8"/>
    <w:rsid w:val="000679E1"/>
    <w:rsid w:val="00074EDA"/>
    <w:rsid w:val="000769AB"/>
    <w:rsid w:val="00080A7B"/>
    <w:rsid w:val="00081E17"/>
    <w:rsid w:val="00082043"/>
    <w:rsid w:val="00082BAC"/>
    <w:rsid w:val="00092DD3"/>
    <w:rsid w:val="000976EB"/>
    <w:rsid w:val="000A73EC"/>
    <w:rsid w:val="000B0800"/>
    <w:rsid w:val="000B158B"/>
    <w:rsid w:val="000B355E"/>
    <w:rsid w:val="000B6A45"/>
    <w:rsid w:val="000C0685"/>
    <w:rsid w:val="000C35F4"/>
    <w:rsid w:val="000C5F64"/>
    <w:rsid w:val="000C60C2"/>
    <w:rsid w:val="000D092C"/>
    <w:rsid w:val="000D0B7F"/>
    <w:rsid w:val="000D1A4B"/>
    <w:rsid w:val="000D57B8"/>
    <w:rsid w:val="000D6D8F"/>
    <w:rsid w:val="000D7740"/>
    <w:rsid w:val="000D7A33"/>
    <w:rsid w:val="000E199F"/>
    <w:rsid w:val="000E2D82"/>
    <w:rsid w:val="000F46B8"/>
    <w:rsid w:val="000F5BF9"/>
    <w:rsid w:val="000F69F8"/>
    <w:rsid w:val="001007BA"/>
    <w:rsid w:val="00102B45"/>
    <w:rsid w:val="00113EEB"/>
    <w:rsid w:val="00123860"/>
    <w:rsid w:val="00134C82"/>
    <w:rsid w:val="001374D6"/>
    <w:rsid w:val="001375E7"/>
    <w:rsid w:val="001422F8"/>
    <w:rsid w:val="0014273C"/>
    <w:rsid w:val="00145278"/>
    <w:rsid w:val="001468DF"/>
    <w:rsid w:val="00147653"/>
    <w:rsid w:val="0015034C"/>
    <w:rsid w:val="001511C2"/>
    <w:rsid w:val="001537BA"/>
    <w:rsid w:val="00162FA9"/>
    <w:rsid w:val="00163749"/>
    <w:rsid w:val="00166E24"/>
    <w:rsid w:val="00174BAB"/>
    <w:rsid w:val="00176831"/>
    <w:rsid w:val="00176987"/>
    <w:rsid w:val="00180874"/>
    <w:rsid w:val="00180D22"/>
    <w:rsid w:val="00182B0B"/>
    <w:rsid w:val="0018461F"/>
    <w:rsid w:val="0018784A"/>
    <w:rsid w:val="0019007D"/>
    <w:rsid w:val="001929B5"/>
    <w:rsid w:val="001936D8"/>
    <w:rsid w:val="001957D0"/>
    <w:rsid w:val="001964E8"/>
    <w:rsid w:val="001A1362"/>
    <w:rsid w:val="001A34D4"/>
    <w:rsid w:val="001A38A1"/>
    <w:rsid w:val="001A6FB5"/>
    <w:rsid w:val="001A772D"/>
    <w:rsid w:val="001B02EE"/>
    <w:rsid w:val="001B1601"/>
    <w:rsid w:val="001B3D76"/>
    <w:rsid w:val="001C1914"/>
    <w:rsid w:val="001C26A2"/>
    <w:rsid w:val="001D3CEB"/>
    <w:rsid w:val="001D5538"/>
    <w:rsid w:val="001D58B5"/>
    <w:rsid w:val="001D642C"/>
    <w:rsid w:val="001E3E36"/>
    <w:rsid w:val="001E48FF"/>
    <w:rsid w:val="001E6944"/>
    <w:rsid w:val="001F4256"/>
    <w:rsid w:val="001F48A3"/>
    <w:rsid w:val="001F6087"/>
    <w:rsid w:val="001F6854"/>
    <w:rsid w:val="002007FE"/>
    <w:rsid w:val="0021000E"/>
    <w:rsid w:val="002109A9"/>
    <w:rsid w:val="0021341D"/>
    <w:rsid w:val="0021649E"/>
    <w:rsid w:val="00216518"/>
    <w:rsid w:val="00223DEB"/>
    <w:rsid w:val="0022447E"/>
    <w:rsid w:val="002309ED"/>
    <w:rsid w:val="002323EE"/>
    <w:rsid w:val="00232C51"/>
    <w:rsid w:val="00241280"/>
    <w:rsid w:val="00247B11"/>
    <w:rsid w:val="00247F0E"/>
    <w:rsid w:val="00250107"/>
    <w:rsid w:val="00251B14"/>
    <w:rsid w:val="002533EC"/>
    <w:rsid w:val="00261692"/>
    <w:rsid w:val="00263379"/>
    <w:rsid w:val="00266471"/>
    <w:rsid w:val="002668BE"/>
    <w:rsid w:val="002717A2"/>
    <w:rsid w:val="0027513D"/>
    <w:rsid w:val="002767B1"/>
    <w:rsid w:val="00282BB7"/>
    <w:rsid w:val="00282F64"/>
    <w:rsid w:val="00284C22"/>
    <w:rsid w:val="00284CB6"/>
    <w:rsid w:val="002873A0"/>
    <w:rsid w:val="00287B6C"/>
    <w:rsid w:val="002974DE"/>
    <w:rsid w:val="002A050E"/>
    <w:rsid w:val="002B004C"/>
    <w:rsid w:val="002B02B8"/>
    <w:rsid w:val="002B29D9"/>
    <w:rsid w:val="002C28D3"/>
    <w:rsid w:val="002C3CF7"/>
    <w:rsid w:val="002C6560"/>
    <w:rsid w:val="002D1477"/>
    <w:rsid w:val="002D2FDB"/>
    <w:rsid w:val="002D347A"/>
    <w:rsid w:val="002D75B3"/>
    <w:rsid w:val="002E201E"/>
    <w:rsid w:val="002E2B1F"/>
    <w:rsid w:val="002E554C"/>
    <w:rsid w:val="002F40EA"/>
    <w:rsid w:val="002F6AA2"/>
    <w:rsid w:val="002F726F"/>
    <w:rsid w:val="002F778E"/>
    <w:rsid w:val="00300B79"/>
    <w:rsid w:val="0030502B"/>
    <w:rsid w:val="00305C38"/>
    <w:rsid w:val="00306505"/>
    <w:rsid w:val="003069B3"/>
    <w:rsid w:val="00307BB1"/>
    <w:rsid w:val="0031525E"/>
    <w:rsid w:val="00315688"/>
    <w:rsid w:val="00320F44"/>
    <w:rsid w:val="00323F0B"/>
    <w:rsid w:val="003250FC"/>
    <w:rsid w:val="00334835"/>
    <w:rsid w:val="00334964"/>
    <w:rsid w:val="00340B30"/>
    <w:rsid w:val="00345F6B"/>
    <w:rsid w:val="00351DDF"/>
    <w:rsid w:val="00356FDE"/>
    <w:rsid w:val="00357A02"/>
    <w:rsid w:val="00360B7D"/>
    <w:rsid w:val="00361D96"/>
    <w:rsid w:val="003649EE"/>
    <w:rsid w:val="00370D37"/>
    <w:rsid w:val="003723C8"/>
    <w:rsid w:val="003724FB"/>
    <w:rsid w:val="0037274B"/>
    <w:rsid w:val="00373756"/>
    <w:rsid w:val="00376BB7"/>
    <w:rsid w:val="00387572"/>
    <w:rsid w:val="003970AD"/>
    <w:rsid w:val="0039768E"/>
    <w:rsid w:val="003A2434"/>
    <w:rsid w:val="003A2456"/>
    <w:rsid w:val="003A3692"/>
    <w:rsid w:val="003A6AE0"/>
    <w:rsid w:val="003B0A32"/>
    <w:rsid w:val="003B42D1"/>
    <w:rsid w:val="003B4530"/>
    <w:rsid w:val="003B455C"/>
    <w:rsid w:val="003B79C9"/>
    <w:rsid w:val="003C23CE"/>
    <w:rsid w:val="003C74AE"/>
    <w:rsid w:val="003C7F2D"/>
    <w:rsid w:val="003D0AD3"/>
    <w:rsid w:val="003D2547"/>
    <w:rsid w:val="003D29AE"/>
    <w:rsid w:val="003D5DBF"/>
    <w:rsid w:val="003D7DB6"/>
    <w:rsid w:val="003E1F90"/>
    <w:rsid w:val="003E2C0C"/>
    <w:rsid w:val="003E3F2B"/>
    <w:rsid w:val="003E413D"/>
    <w:rsid w:val="003E4578"/>
    <w:rsid w:val="003F0428"/>
    <w:rsid w:val="003F1BFD"/>
    <w:rsid w:val="003F3176"/>
    <w:rsid w:val="003F7378"/>
    <w:rsid w:val="00404B56"/>
    <w:rsid w:val="00406406"/>
    <w:rsid w:val="00407E76"/>
    <w:rsid w:val="004109A3"/>
    <w:rsid w:val="00414F2E"/>
    <w:rsid w:val="00414F4A"/>
    <w:rsid w:val="004152BF"/>
    <w:rsid w:val="00424575"/>
    <w:rsid w:val="00424CA9"/>
    <w:rsid w:val="00425CFA"/>
    <w:rsid w:val="00427BA1"/>
    <w:rsid w:val="0043196A"/>
    <w:rsid w:val="00437133"/>
    <w:rsid w:val="00443EC7"/>
    <w:rsid w:val="00443F67"/>
    <w:rsid w:val="00446227"/>
    <w:rsid w:val="004522A7"/>
    <w:rsid w:val="00463AB3"/>
    <w:rsid w:val="0046469E"/>
    <w:rsid w:val="00473809"/>
    <w:rsid w:val="0047714E"/>
    <w:rsid w:val="00480FE6"/>
    <w:rsid w:val="0048545A"/>
    <w:rsid w:val="00486039"/>
    <w:rsid w:val="0048696A"/>
    <w:rsid w:val="00487121"/>
    <w:rsid w:val="00487751"/>
    <w:rsid w:val="004905F6"/>
    <w:rsid w:val="004A1578"/>
    <w:rsid w:val="004A4C4D"/>
    <w:rsid w:val="004A4FF2"/>
    <w:rsid w:val="004A6405"/>
    <w:rsid w:val="004A65B0"/>
    <w:rsid w:val="004B14F9"/>
    <w:rsid w:val="004B596C"/>
    <w:rsid w:val="004B68BC"/>
    <w:rsid w:val="004B6E4D"/>
    <w:rsid w:val="004C57DB"/>
    <w:rsid w:val="004D13D7"/>
    <w:rsid w:val="004D5395"/>
    <w:rsid w:val="004D5820"/>
    <w:rsid w:val="004E53D9"/>
    <w:rsid w:val="004E631F"/>
    <w:rsid w:val="004F0CBB"/>
    <w:rsid w:val="004F34CB"/>
    <w:rsid w:val="004F3B60"/>
    <w:rsid w:val="004F7E7B"/>
    <w:rsid w:val="00503355"/>
    <w:rsid w:val="0050409D"/>
    <w:rsid w:val="00507EB0"/>
    <w:rsid w:val="005118D9"/>
    <w:rsid w:val="00511C43"/>
    <w:rsid w:val="005130F9"/>
    <w:rsid w:val="0051473E"/>
    <w:rsid w:val="0051562B"/>
    <w:rsid w:val="0051714E"/>
    <w:rsid w:val="005216DA"/>
    <w:rsid w:val="00523FD4"/>
    <w:rsid w:val="005358C7"/>
    <w:rsid w:val="00540427"/>
    <w:rsid w:val="00550506"/>
    <w:rsid w:val="00550AAC"/>
    <w:rsid w:val="00551B3E"/>
    <w:rsid w:val="00552AA7"/>
    <w:rsid w:val="00555336"/>
    <w:rsid w:val="005554CD"/>
    <w:rsid w:val="00556C38"/>
    <w:rsid w:val="005644F1"/>
    <w:rsid w:val="00565182"/>
    <w:rsid w:val="005759D1"/>
    <w:rsid w:val="0057730E"/>
    <w:rsid w:val="00580861"/>
    <w:rsid w:val="005825F5"/>
    <w:rsid w:val="00583032"/>
    <w:rsid w:val="00586300"/>
    <w:rsid w:val="00586ADC"/>
    <w:rsid w:val="00591E44"/>
    <w:rsid w:val="00592D5A"/>
    <w:rsid w:val="005A4347"/>
    <w:rsid w:val="005B5E49"/>
    <w:rsid w:val="005B728F"/>
    <w:rsid w:val="005C179E"/>
    <w:rsid w:val="005C62B1"/>
    <w:rsid w:val="005D0118"/>
    <w:rsid w:val="005D0D94"/>
    <w:rsid w:val="005D2F53"/>
    <w:rsid w:val="005D5975"/>
    <w:rsid w:val="005E1D33"/>
    <w:rsid w:val="005E396C"/>
    <w:rsid w:val="005E5E2F"/>
    <w:rsid w:val="005E785E"/>
    <w:rsid w:val="005F2EEF"/>
    <w:rsid w:val="005F32B3"/>
    <w:rsid w:val="005F7685"/>
    <w:rsid w:val="00611CB3"/>
    <w:rsid w:val="0061313A"/>
    <w:rsid w:val="006159B2"/>
    <w:rsid w:val="006175A0"/>
    <w:rsid w:val="00620988"/>
    <w:rsid w:val="0062324B"/>
    <w:rsid w:val="00632784"/>
    <w:rsid w:val="0063349E"/>
    <w:rsid w:val="006340F2"/>
    <w:rsid w:val="006359D4"/>
    <w:rsid w:val="00635D62"/>
    <w:rsid w:val="006361F7"/>
    <w:rsid w:val="006401EF"/>
    <w:rsid w:val="0064033F"/>
    <w:rsid w:val="006423B7"/>
    <w:rsid w:val="00645580"/>
    <w:rsid w:val="00655E44"/>
    <w:rsid w:val="00661563"/>
    <w:rsid w:val="00672C1C"/>
    <w:rsid w:val="006750BB"/>
    <w:rsid w:val="00686217"/>
    <w:rsid w:val="00686EC6"/>
    <w:rsid w:val="00690180"/>
    <w:rsid w:val="00691BBB"/>
    <w:rsid w:val="006921A9"/>
    <w:rsid w:val="00695C34"/>
    <w:rsid w:val="006962B5"/>
    <w:rsid w:val="00697976"/>
    <w:rsid w:val="006A07A5"/>
    <w:rsid w:val="006A7510"/>
    <w:rsid w:val="006B0ED9"/>
    <w:rsid w:val="006B7C11"/>
    <w:rsid w:val="006C22C8"/>
    <w:rsid w:val="006C2319"/>
    <w:rsid w:val="006C40B9"/>
    <w:rsid w:val="006C4719"/>
    <w:rsid w:val="006C4AA9"/>
    <w:rsid w:val="006C54B0"/>
    <w:rsid w:val="006C6699"/>
    <w:rsid w:val="006D17C4"/>
    <w:rsid w:val="006D244A"/>
    <w:rsid w:val="006D36E5"/>
    <w:rsid w:val="006D67B0"/>
    <w:rsid w:val="006D7682"/>
    <w:rsid w:val="006D7B6C"/>
    <w:rsid w:val="006E383D"/>
    <w:rsid w:val="006E4F60"/>
    <w:rsid w:val="006E5BC0"/>
    <w:rsid w:val="006F2677"/>
    <w:rsid w:val="007002ED"/>
    <w:rsid w:val="007014E3"/>
    <w:rsid w:val="0070295F"/>
    <w:rsid w:val="007049BA"/>
    <w:rsid w:val="00706F65"/>
    <w:rsid w:val="0071574F"/>
    <w:rsid w:val="00724289"/>
    <w:rsid w:val="00724A88"/>
    <w:rsid w:val="0073220B"/>
    <w:rsid w:val="00733CE0"/>
    <w:rsid w:val="00736B3D"/>
    <w:rsid w:val="00741739"/>
    <w:rsid w:val="007452AB"/>
    <w:rsid w:val="007469ED"/>
    <w:rsid w:val="007514AF"/>
    <w:rsid w:val="007517D1"/>
    <w:rsid w:val="00751BE6"/>
    <w:rsid w:val="0075408D"/>
    <w:rsid w:val="00754BE5"/>
    <w:rsid w:val="00756389"/>
    <w:rsid w:val="00757639"/>
    <w:rsid w:val="0076101A"/>
    <w:rsid w:val="00763659"/>
    <w:rsid w:val="0076552E"/>
    <w:rsid w:val="0077210C"/>
    <w:rsid w:val="0077292E"/>
    <w:rsid w:val="00775DC1"/>
    <w:rsid w:val="00775F69"/>
    <w:rsid w:val="00781A3C"/>
    <w:rsid w:val="00785817"/>
    <w:rsid w:val="00787274"/>
    <w:rsid w:val="00791DB4"/>
    <w:rsid w:val="00794FBF"/>
    <w:rsid w:val="00795E7F"/>
    <w:rsid w:val="0079743F"/>
    <w:rsid w:val="007A1FA2"/>
    <w:rsid w:val="007A49FA"/>
    <w:rsid w:val="007A509C"/>
    <w:rsid w:val="007A6D84"/>
    <w:rsid w:val="007A6F86"/>
    <w:rsid w:val="007A781E"/>
    <w:rsid w:val="007B26B5"/>
    <w:rsid w:val="007B73A4"/>
    <w:rsid w:val="007B7E2C"/>
    <w:rsid w:val="007C0121"/>
    <w:rsid w:val="007C0C43"/>
    <w:rsid w:val="007C11E4"/>
    <w:rsid w:val="007C312F"/>
    <w:rsid w:val="007C3584"/>
    <w:rsid w:val="007C5A0D"/>
    <w:rsid w:val="007D2ED8"/>
    <w:rsid w:val="007D4740"/>
    <w:rsid w:val="007E02A6"/>
    <w:rsid w:val="007E1B32"/>
    <w:rsid w:val="007E1D27"/>
    <w:rsid w:val="007E3550"/>
    <w:rsid w:val="007E50D0"/>
    <w:rsid w:val="007F1DA5"/>
    <w:rsid w:val="007F2FEC"/>
    <w:rsid w:val="007F5781"/>
    <w:rsid w:val="007F6F1E"/>
    <w:rsid w:val="00802452"/>
    <w:rsid w:val="008051E5"/>
    <w:rsid w:val="00807E94"/>
    <w:rsid w:val="00810B4B"/>
    <w:rsid w:val="00811DE8"/>
    <w:rsid w:val="00812398"/>
    <w:rsid w:val="00813971"/>
    <w:rsid w:val="00830B67"/>
    <w:rsid w:val="00830CD0"/>
    <w:rsid w:val="00841E14"/>
    <w:rsid w:val="0084232F"/>
    <w:rsid w:val="008436B5"/>
    <w:rsid w:val="00843D29"/>
    <w:rsid w:val="00846205"/>
    <w:rsid w:val="00847DC8"/>
    <w:rsid w:val="00854D30"/>
    <w:rsid w:val="00855DE8"/>
    <w:rsid w:val="008810F2"/>
    <w:rsid w:val="0088452A"/>
    <w:rsid w:val="00886D9C"/>
    <w:rsid w:val="00887748"/>
    <w:rsid w:val="00890F12"/>
    <w:rsid w:val="00891E54"/>
    <w:rsid w:val="00894645"/>
    <w:rsid w:val="008A0FAC"/>
    <w:rsid w:val="008A2CAB"/>
    <w:rsid w:val="008A6867"/>
    <w:rsid w:val="008B0043"/>
    <w:rsid w:val="008B01C4"/>
    <w:rsid w:val="008B53C6"/>
    <w:rsid w:val="008B7759"/>
    <w:rsid w:val="008C086E"/>
    <w:rsid w:val="008C11AB"/>
    <w:rsid w:val="008D44C9"/>
    <w:rsid w:val="008E1B10"/>
    <w:rsid w:val="008E3191"/>
    <w:rsid w:val="008E31B7"/>
    <w:rsid w:val="008E3E25"/>
    <w:rsid w:val="008E5A9B"/>
    <w:rsid w:val="008E5B6E"/>
    <w:rsid w:val="008E5D74"/>
    <w:rsid w:val="008F5AFA"/>
    <w:rsid w:val="008F6579"/>
    <w:rsid w:val="00905385"/>
    <w:rsid w:val="00905716"/>
    <w:rsid w:val="009069B5"/>
    <w:rsid w:val="00910D46"/>
    <w:rsid w:val="0091100A"/>
    <w:rsid w:val="0091145A"/>
    <w:rsid w:val="00911D29"/>
    <w:rsid w:val="00912BAB"/>
    <w:rsid w:val="00914440"/>
    <w:rsid w:val="009211A5"/>
    <w:rsid w:val="00931B26"/>
    <w:rsid w:val="009341C4"/>
    <w:rsid w:val="00934479"/>
    <w:rsid w:val="0093575F"/>
    <w:rsid w:val="00935DF8"/>
    <w:rsid w:val="00936785"/>
    <w:rsid w:val="00940760"/>
    <w:rsid w:val="00941FF6"/>
    <w:rsid w:val="0094500C"/>
    <w:rsid w:val="00946FFE"/>
    <w:rsid w:val="00951D67"/>
    <w:rsid w:val="00957540"/>
    <w:rsid w:val="009645ED"/>
    <w:rsid w:val="009667D9"/>
    <w:rsid w:val="0096718C"/>
    <w:rsid w:val="00974464"/>
    <w:rsid w:val="0097571B"/>
    <w:rsid w:val="0097657E"/>
    <w:rsid w:val="00976790"/>
    <w:rsid w:val="00981E2D"/>
    <w:rsid w:val="00984E60"/>
    <w:rsid w:val="0099559A"/>
    <w:rsid w:val="00996F44"/>
    <w:rsid w:val="009B1DE6"/>
    <w:rsid w:val="009B516E"/>
    <w:rsid w:val="009C29BD"/>
    <w:rsid w:val="009C4B73"/>
    <w:rsid w:val="009D43B4"/>
    <w:rsid w:val="009D4FA2"/>
    <w:rsid w:val="009E2477"/>
    <w:rsid w:val="009E27AD"/>
    <w:rsid w:val="009E6933"/>
    <w:rsid w:val="009F010E"/>
    <w:rsid w:val="009F13F1"/>
    <w:rsid w:val="009F1F29"/>
    <w:rsid w:val="009F2351"/>
    <w:rsid w:val="009F24E7"/>
    <w:rsid w:val="009F690D"/>
    <w:rsid w:val="009F6CB7"/>
    <w:rsid w:val="009F6F06"/>
    <w:rsid w:val="009F7A5C"/>
    <w:rsid w:val="00A02EEE"/>
    <w:rsid w:val="00A07189"/>
    <w:rsid w:val="00A10089"/>
    <w:rsid w:val="00A24F17"/>
    <w:rsid w:val="00A27070"/>
    <w:rsid w:val="00A27D34"/>
    <w:rsid w:val="00A343AC"/>
    <w:rsid w:val="00A355B0"/>
    <w:rsid w:val="00A366D2"/>
    <w:rsid w:val="00A408C7"/>
    <w:rsid w:val="00A418E1"/>
    <w:rsid w:val="00A439DC"/>
    <w:rsid w:val="00A44A94"/>
    <w:rsid w:val="00A4611E"/>
    <w:rsid w:val="00A533BA"/>
    <w:rsid w:val="00A54586"/>
    <w:rsid w:val="00A54993"/>
    <w:rsid w:val="00A63760"/>
    <w:rsid w:val="00A6626C"/>
    <w:rsid w:val="00A7086A"/>
    <w:rsid w:val="00A74DD4"/>
    <w:rsid w:val="00A74E62"/>
    <w:rsid w:val="00A7589D"/>
    <w:rsid w:val="00A80022"/>
    <w:rsid w:val="00A82446"/>
    <w:rsid w:val="00A96624"/>
    <w:rsid w:val="00AA4273"/>
    <w:rsid w:val="00AA716B"/>
    <w:rsid w:val="00AA7DE6"/>
    <w:rsid w:val="00AB1EBD"/>
    <w:rsid w:val="00AC3254"/>
    <w:rsid w:val="00AD0C49"/>
    <w:rsid w:val="00AD3AF1"/>
    <w:rsid w:val="00AD3EA0"/>
    <w:rsid w:val="00AE0343"/>
    <w:rsid w:val="00AE2749"/>
    <w:rsid w:val="00AF05FD"/>
    <w:rsid w:val="00AF0FD9"/>
    <w:rsid w:val="00AF1604"/>
    <w:rsid w:val="00AF191D"/>
    <w:rsid w:val="00AF5045"/>
    <w:rsid w:val="00AF6460"/>
    <w:rsid w:val="00AF66D4"/>
    <w:rsid w:val="00AF6869"/>
    <w:rsid w:val="00B05215"/>
    <w:rsid w:val="00B114C6"/>
    <w:rsid w:val="00B141F6"/>
    <w:rsid w:val="00B17438"/>
    <w:rsid w:val="00B21667"/>
    <w:rsid w:val="00B21883"/>
    <w:rsid w:val="00B21D78"/>
    <w:rsid w:val="00B22E8F"/>
    <w:rsid w:val="00B30AE8"/>
    <w:rsid w:val="00B322DA"/>
    <w:rsid w:val="00B32D66"/>
    <w:rsid w:val="00B42977"/>
    <w:rsid w:val="00B43EF1"/>
    <w:rsid w:val="00B441C6"/>
    <w:rsid w:val="00B47B38"/>
    <w:rsid w:val="00B5435D"/>
    <w:rsid w:val="00B552E4"/>
    <w:rsid w:val="00B5642B"/>
    <w:rsid w:val="00B56664"/>
    <w:rsid w:val="00B567A8"/>
    <w:rsid w:val="00B63E79"/>
    <w:rsid w:val="00B67447"/>
    <w:rsid w:val="00B713E9"/>
    <w:rsid w:val="00B76001"/>
    <w:rsid w:val="00B81745"/>
    <w:rsid w:val="00B84E01"/>
    <w:rsid w:val="00B86523"/>
    <w:rsid w:val="00B8786B"/>
    <w:rsid w:val="00B90F25"/>
    <w:rsid w:val="00B93930"/>
    <w:rsid w:val="00B968ED"/>
    <w:rsid w:val="00BA5ABD"/>
    <w:rsid w:val="00BC0A31"/>
    <w:rsid w:val="00BC149A"/>
    <w:rsid w:val="00BD1AE5"/>
    <w:rsid w:val="00BD4107"/>
    <w:rsid w:val="00BD7DBC"/>
    <w:rsid w:val="00BE160D"/>
    <w:rsid w:val="00BE1BAD"/>
    <w:rsid w:val="00BE4C45"/>
    <w:rsid w:val="00BE6505"/>
    <w:rsid w:val="00BF2707"/>
    <w:rsid w:val="00BF32C8"/>
    <w:rsid w:val="00BF5352"/>
    <w:rsid w:val="00C04378"/>
    <w:rsid w:val="00C07A78"/>
    <w:rsid w:val="00C12704"/>
    <w:rsid w:val="00C20CC7"/>
    <w:rsid w:val="00C22439"/>
    <w:rsid w:val="00C22B50"/>
    <w:rsid w:val="00C25756"/>
    <w:rsid w:val="00C30BD5"/>
    <w:rsid w:val="00C30F7C"/>
    <w:rsid w:val="00C33392"/>
    <w:rsid w:val="00C36D61"/>
    <w:rsid w:val="00C37485"/>
    <w:rsid w:val="00C433A8"/>
    <w:rsid w:val="00C449C2"/>
    <w:rsid w:val="00C500F9"/>
    <w:rsid w:val="00C55582"/>
    <w:rsid w:val="00C577C1"/>
    <w:rsid w:val="00C7535F"/>
    <w:rsid w:val="00C76D27"/>
    <w:rsid w:val="00C773A9"/>
    <w:rsid w:val="00C773AD"/>
    <w:rsid w:val="00C774A0"/>
    <w:rsid w:val="00C8074C"/>
    <w:rsid w:val="00C813EF"/>
    <w:rsid w:val="00C824F7"/>
    <w:rsid w:val="00C85AA5"/>
    <w:rsid w:val="00C91F82"/>
    <w:rsid w:val="00C962CF"/>
    <w:rsid w:val="00C979C1"/>
    <w:rsid w:val="00CA1E0F"/>
    <w:rsid w:val="00CA79B5"/>
    <w:rsid w:val="00CB6336"/>
    <w:rsid w:val="00CB6872"/>
    <w:rsid w:val="00CC11AA"/>
    <w:rsid w:val="00CC2B86"/>
    <w:rsid w:val="00CC33A6"/>
    <w:rsid w:val="00CC56F1"/>
    <w:rsid w:val="00CD1EFF"/>
    <w:rsid w:val="00CD7F93"/>
    <w:rsid w:val="00CE0A88"/>
    <w:rsid w:val="00CE3CBA"/>
    <w:rsid w:val="00CE5FA7"/>
    <w:rsid w:val="00CE7417"/>
    <w:rsid w:val="00CE7C07"/>
    <w:rsid w:val="00CF2530"/>
    <w:rsid w:val="00CF3225"/>
    <w:rsid w:val="00D021DC"/>
    <w:rsid w:val="00D04E60"/>
    <w:rsid w:val="00D053AB"/>
    <w:rsid w:val="00D070D1"/>
    <w:rsid w:val="00D1406D"/>
    <w:rsid w:val="00D254D0"/>
    <w:rsid w:val="00D262EB"/>
    <w:rsid w:val="00D276A5"/>
    <w:rsid w:val="00D343EB"/>
    <w:rsid w:val="00D41FDB"/>
    <w:rsid w:val="00D42182"/>
    <w:rsid w:val="00D42694"/>
    <w:rsid w:val="00D441AD"/>
    <w:rsid w:val="00D453A1"/>
    <w:rsid w:val="00D4647D"/>
    <w:rsid w:val="00D51EB3"/>
    <w:rsid w:val="00D5254F"/>
    <w:rsid w:val="00D607DF"/>
    <w:rsid w:val="00D6140B"/>
    <w:rsid w:val="00D646A2"/>
    <w:rsid w:val="00D65B16"/>
    <w:rsid w:val="00D73820"/>
    <w:rsid w:val="00D75103"/>
    <w:rsid w:val="00D7648D"/>
    <w:rsid w:val="00D82C1C"/>
    <w:rsid w:val="00D84E0C"/>
    <w:rsid w:val="00D87F25"/>
    <w:rsid w:val="00D90C05"/>
    <w:rsid w:val="00D94DAF"/>
    <w:rsid w:val="00D97250"/>
    <w:rsid w:val="00DB65C3"/>
    <w:rsid w:val="00DC1E6E"/>
    <w:rsid w:val="00DC2731"/>
    <w:rsid w:val="00DC2B70"/>
    <w:rsid w:val="00DC38D3"/>
    <w:rsid w:val="00DC6C69"/>
    <w:rsid w:val="00DD0C03"/>
    <w:rsid w:val="00DD3A7D"/>
    <w:rsid w:val="00DD3D3E"/>
    <w:rsid w:val="00DD6C84"/>
    <w:rsid w:val="00DE20AF"/>
    <w:rsid w:val="00DE334A"/>
    <w:rsid w:val="00DE3C07"/>
    <w:rsid w:val="00DE66A3"/>
    <w:rsid w:val="00DE79DD"/>
    <w:rsid w:val="00DF2312"/>
    <w:rsid w:val="00DF67AD"/>
    <w:rsid w:val="00E0189E"/>
    <w:rsid w:val="00E01B1A"/>
    <w:rsid w:val="00E01C6A"/>
    <w:rsid w:val="00E033DD"/>
    <w:rsid w:val="00E052B5"/>
    <w:rsid w:val="00E05BBE"/>
    <w:rsid w:val="00E06A8E"/>
    <w:rsid w:val="00E12048"/>
    <w:rsid w:val="00E210DB"/>
    <w:rsid w:val="00E2128B"/>
    <w:rsid w:val="00E25806"/>
    <w:rsid w:val="00E2748F"/>
    <w:rsid w:val="00E30D24"/>
    <w:rsid w:val="00E315A6"/>
    <w:rsid w:val="00E35560"/>
    <w:rsid w:val="00E355D8"/>
    <w:rsid w:val="00E36D94"/>
    <w:rsid w:val="00E402D2"/>
    <w:rsid w:val="00E454E3"/>
    <w:rsid w:val="00E51B25"/>
    <w:rsid w:val="00E53A4C"/>
    <w:rsid w:val="00E56102"/>
    <w:rsid w:val="00E622E0"/>
    <w:rsid w:val="00E65365"/>
    <w:rsid w:val="00E66052"/>
    <w:rsid w:val="00E704F5"/>
    <w:rsid w:val="00E71D64"/>
    <w:rsid w:val="00E75B81"/>
    <w:rsid w:val="00E80919"/>
    <w:rsid w:val="00E80D29"/>
    <w:rsid w:val="00E81DDC"/>
    <w:rsid w:val="00E84921"/>
    <w:rsid w:val="00E85E54"/>
    <w:rsid w:val="00E86BD2"/>
    <w:rsid w:val="00E8769F"/>
    <w:rsid w:val="00E93017"/>
    <w:rsid w:val="00EA0273"/>
    <w:rsid w:val="00EA1F50"/>
    <w:rsid w:val="00EA3B83"/>
    <w:rsid w:val="00EA48A3"/>
    <w:rsid w:val="00EA4FF6"/>
    <w:rsid w:val="00EA6475"/>
    <w:rsid w:val="00EB13F7"/>
    <w:rsid w:val="00EB4085"/>
    <w:rsid w:val="00EB4AD1"/>
    <w:rsid w:val="00EB613C"/>
    <w:rsid w:val="00EB64C0"/>
    <w:rsid w:val="00EB75DB"/>
    <w:rsid w:val="00ED454A"/>
    <w:rsid w:val="00ED57F1"/>
    <w:rsid w:val="00ED5E69"/>
    <w:rsid w:val="00EE0F80"/>
    <w:rsid w:val="00EE3776"/>
    <w:rsid w:val="00EE5AF0"/>
    <w:rsid w:val="00EE768B"/>
    <w:rsid w:val="00EF49BD"/>
    <w:rsid w:val="00EF52A7"/>
    <w:rsid w:val="00EF5F44"/>
    <w:rsid w:val="00F02CF6"/>
    <w:rsid w:val="00F04814"/>
    <w:rsid w:val="00F060D7"/>
    <w:rsid w:val="00F07D26"/>
    <w:rsid w:val="00F1071A"/>
    <w:rsid w:val="00F10E26"/>
    <w:rsid w:val="00F13694"/>
    <w:rsid w:val="00F2022F"/>
    <w:rsid w:val="00F214EE"/>
    <w:rsid w:val="00F215AA"/>
    <w:rsid w:val="00F21B7A"/>
    <w:rsid w:val="00F2205F"/>
    <w:rsid w:val="00F2285C"/>
    <w:rsid w:val="00F22BE1"/>
    <w:rsid w:val="00F23010"/>
    <w:rsid w:val="00F23A1F"/>
    <w:rsid w:val="00F25F1F"/>
    <w:rsid w:val="00F265B3"/>
    <w:rsid w:val="00F33267"/>
    <w:rsid w:val="00F34844"/>
    <w:rsid w:val="00F42D27"/>
    <w:rsid w:val="00F519A0"/>
    <w:rsid w:val="00F6130D"/>
    <w:rsid w:val="00F6376C"/>
    <w:rsid w:val="00F6612B"/>
    <w:rsid w:val="00F7032B"/>
    <w:rsid w:val="00F71D36"/>
    <w:rsid w:val="00F74874"/>
    <w:rsid w:val="00F75F64"/>
    <w:rsid w:val="00F8519F"/>
    <w:rsid w:val="00FA5443"/>
    <w:rsid w:val="00FA5E79"/>
    <w:rsid w:val="00FA7E2C"/>
    <w:rsid w:val="00FB3C1B"/>
    <w:rsid w:val="00FB54AF"/>
    <w:rsid w:val="00FB58DC"/>
    <w:rsid w:val="00FC3FA0"/>
    <w:rsid w:val="00FC4931"/>
    <w:rsid w:val="00FC6CC8"/>
    <w:rsid w:val="00FD3E87"/>
    <w:rsid w:val="00FD4AD7"/>
    <w:rsid w:val="00FD638A"/>
    <w:rsid w:val="00FE0239"/>
    <w:rsid w:val="00FF1FD5"/>
    <w:rsid w:val="00FF2DAE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440D4B"/>
  <w15:docId w15:val="{0CB51D83-7F9F-44EB-95B4-9477DDA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et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0" w:qFormat="1"/>
    <w:lsdException w:name="heading 3" w:uiPriority="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DE8"/>
    <w:pPr>
      <w:spacing w:line="280" w:lineRule="atLeast"/>
    </w:pPr>
    <w:rPr>
      <w:rFonts w:ascii="Arial" w:hAnsi="Arial" w:cs="Meta"/>
      <w:sz w:val="22"/>
      <w:szCs w:val="22"/>
    </w:rPr>
  </w:style>
  <w:style w:type="paragraph" w:styleId="berschrift1">
    <w:name w:val="heading 1"/>
    <w:next w:val="TextAJB"/>
    <w:uiPriority w:val="3"/>
    <w:qFormat/>
    <w:rsid w:val="00306505"/>
    <w:pPr>
      <w:numPr>
        <w:numId w:val="22"/>
      </w:numPr>
      <w:tabs>
        <w:tab w:val="left" w:pos="851"/>
      </w:tabs>
      <w:suppressAutoHyphens/>
      <w:spacing w:before="500" w:after="280" w:line="280" w:lineRule="atLeast"/>
      <w:outlineLvl w:val="0"/>
    </w:pPr>
    <w:rPr>
      <w:rFonts w:ascii="Arial" w:eastAsia="Times New Roman" w:hAnsi="Arial"/>
      <w:b/>
      <w:bCs/>
      <w:sz w:val="28"/>
      <w:szCs w:val="36"/>
    </w:rPr>
  </w:style>
  <w:style w:type="paragraph" w:styleId="berschrift2">
    <w:name w:val="heading 2"/>
    <w:basedOn w:val="berschrift1"/>
    <w:next w:val="TextAJB"/>
    <w:qFormat/>
    <w:rsid w:val="00323F0B"/>
    <w:pPr>
      <w:numPr>
        <w:ilvl w:val="1"/>
      </w:numPr>
      <w:spacing w:before="0"/>
      <w:outlineLvl w:val="1"/>
    </w:pPr>
    <w:rPr>
      <w:sz w:val="22"/>
    </w:rPr>
  </w:style>
  <w:style w:type="paragraph" w:styleId="berschrift3">
    <w:name w:val="heading 3"/>
    <w:basedOn w:val="berschrift2"/>
    <w:next w:val="TextAJB"/>
    <w:uiPriority w:val="3"/>
    <w:qFormat/>
    <w:rsid w:val="000D7740"/>
    <w:pPr>
      <w:numPr>
        <w:ilvl w:val="2"/>
      </w:numPr>
      <w:spacing w:after="0"/>
      <w:outlineLvl w:val="2"/>
    </w:pPr>
  </w:style>
  <w:style w:type="paragraph" w:styleId="berschrift4">
    <w:name w:val="heading 4"/>
    <w:basedOn w:val="Standard"/>
    <w:next w:val="Standard"/>
    <w:qFormat/>
    <w:rsid w:val="004F0CBB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link w:val="berschrift5Zchn"/>
    <w:qFormat/>
    <w:rsid w:val="00463AB3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4F0CBB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4F0CBB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4F0CBB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4F0CBB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AJB">
    <w:name w:val="Anrede AJB"/>
    <w:basedOn w:val="Standard"/>
    <w:next w:val="Standard"/>
    <w:autoRedefine/>
    <w:uiPriority w:val="9"/>
    <w:qFormat/>
    <w:rsid w:val="0043196A"/>
    <w:pPr>
      <w:spacing w:after="280" w:line="280" w:lineRule="exact"/>
    </w:pPr>
  </w:style>
  <w:style w:type="paragraph" w:customStyle="1" w:styleId="BetreffAJB">
    <w:name w:val="Betreff AJB"/>
    <w:basedOn w:val="Standard"/>
    <w:next w:val="AnredeAJB"/>
    <w:autoRedefine/>
    <w:uiPriority w:val="9"/>
    <w:qFormat/>
    <w:rsid w:val="00F2022F"/>
    <w:pPr>
      <w:spacing w:after="554" w:line="440" w:lineRule="atLeast"/>
    </w:pPr>
    <w:rPr>
      <w:b/>
    </w:rPr>
  </w:style>
  <w:style w:type="paragraph" w:customStyle="1" w:styleId="FreundlichGrsseAJB">
    <w:name w:val="Freundlich Grüsse AJB"/>
    <w:basedOn w:val="Standard"/>
    <w:uiPriority w:val="9"/>
    <w:qFormat/>
    <w:rsid w:val="00EB13F7"/>
    <w:pPr>
      <w:spacing w:before="520" w:after="550" w:line="240" w:lineRule="auto"/>
    </w:pPr>
  </w:style>
  <w:style w:type="paragraph" w:customStyle="1" w:styleId="TextAJB">
    <w:name w:val="TextAJB"/>
    <w:basedOn w:val="Standard"/>
    <w:qFormat/>
    <w:rsid w:val="00AF191D"/>
    <w:pPr>
      <w:tabs>
        <w:tab w:val="left" w:pos="851"/>
      </w:tabs>
      <w:spacing w:after="280"/>
    </w:pPr>
  </w:style>
  <w:style w:type="paragraph" w:styleId="Titel">
    <w:name w:val="Title"/>
    <w:aliases w:val="Titel AJB"/>
    <w:basedOn w:val="Standard"/>
    <w:link w:val="TitelZchn"/>
    <w:qFormat/>
    <w:rsid w:val="00AF1604"/>
    <w:pPr>
      <w:spacing w:after="2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aliases w:val="Titel AJB Zchn"/>
    <w:basedOn w:val="Absatz-Standardschriftart"/>
    <w:link w:val="Titel"/>
    <w:rsid w:val="00AF1604"/>
    <w:rPr>
      <w:rFonts w:ascii="Arial" w:eastAsia="Times New Roman" w:hAnsi="Arial"/>
      <w:b/>
      <w:bCs/>
      <w:kern w:val="28"/>
      <w:sz w:val="36"/>
      <w:szCs w:val="32"/>
    </w:rPr>
  </w:style>
  <w:style w:type="paragraph" w:styleId="Untertitel">
    <w:name w:val="Subtitle"/>
    <w:aliases w:val="Untertitel AJB"/>
    <w:basedOn w:val="Standard"/>
    <w:link w:val="UntertitelZchn"/>
    <w:qFormat/>
    <w:rsid w:val="00592D5A"/>
    <w:pPr>
      <w:outlineLvl w:val="1"/>
    </w:pPr>
    <w:rPr>
      <w:rFonts w:cs="Arial"/>
      <w:bCs/>
      <w:sz w:val="28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592D5A"/>
    <w:rPr>
      <w:rFonts w:ascii="Arial" w:eastAsia="Times New Roman" w:hAnsi="Arial" w:cs="Arial"/>
      <w:bCs/>
      <w:sz w:val="28"/>
      <w:szCs w:val="22"/>
    </w:rPr>
  </w:style>
  <w:style w:type="paragraph" w:customStyle="1" w:styleId="TabBlau8ptAJB">
    <w:name w:val="Tab Blau 8pt AJB"/>
    <w:basedOn w:val="TextAJB"/>
    <w:uiPriority w:val="4"/>
    <w:qFormat/>
    <w:rsid w:val="002C3CF7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4E53D9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39768E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DD6C84"/>
    <w:pPr>
      <w:spacing w:after="0" w:line="240" w:lineRule="atLeast"/>
    </w:pPr>
    <w:rPr>
      <w:color w:val="000000" w:themeColor="tex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476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653"/>
    <w:rPr>
      <w:rFonts w:ascii="Arial" w:eastAsia="Times New Roman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5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A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AFA"/>
    <w:rPr>
      <w:rFonts w:ascii="Arial" w:eastAsia="Times New Roman" w:hAnsi="Arial"/>
      <w:sz w:val="22"/>
      <w:szCs w:val="22"/>
    </w:rPr>
  </w:style>
  <w:style w:type="table" w:styleId="Tabellenraster">
    <w:name w:val="Table Grid"/>
    <w:basedOn w:val="NormaleTabelle"/>
    <w:uiPriority w:val="59"/>
    <w:rsid w:val="001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182B0B"/>
    <w:pPr>
      <w:tabs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82BAC"/>
    <w:pPr>
      <w:tabs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81DDC"/>
    <w:pPr>
      <w:tabs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4B68BC"/>
    <w:pPr>
      <w:spacing w:line="240" w:lineRule="atLeast"/>
    </w:pPr>
    <w:rPr>
      <w:rFonts w:ascii="Arial" w:hAnsi="Arial"/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C773A9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NummerierungeingercktAJB">
    <w:name w:val="Nummerierung eingerückt AJB"/>
    <w:basedOn w:val="TextAJB"/>
    <w:uiPriority w:val="2"/>
    <w:qFormat/>
    <w:rsid w:val="000976EB"/>
    <w:pPr>
      <w:numPr>
        <w:ilvl w:val="1"/>
        <w:numId w:val="19"/>
      </w:numPr>
      <w:tabs>
        <w:tab w:val="clear" w:pos="851"/>
        <w:tab w:val="left" w:pos="1208"/>
      </w:tabs>
      <w:contextualSpacing/>
    </w:pPr>
  </w:style>
  <w:style w:type="paragraph" w:customStyle="1" w:styleId="AufzhlungeingercktAJB">
    <w:name w:val="Aufzählung eingerückt AJB"/>
    <w:basedOn w:val="AufzhlunglinksAJB"/>
    <w:uiPriority w:val="1"/>
    <w:qFormat/>
    <w:rsid w:val="00A4611E"/>
    <w:pPr>
      <w:numPr>
        <w:ilvl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rsid w:val="006C54B0"/>
    <w:pPr>
      <w:numPr>
        <w:numId w:val="18"/>
      </w:numPr>
      <w:spacing w:after="280"/>
      <w:contextualSpacing/>
    </w:pPr>
  </w:style>
  <w:style w:type="paragraph" w:customStyle="1" w:styleId="NummerierunglinksAJB">
    <w:name w:val="Nummerierung links AJB"/>
    <w:basedOn w:val="NummerierungeingercktAJB"/>
    <w:uiPriority w:val="2"/>
    <w:qFormat/>
    <w:rsid w:val="00F2285C"/>
    <w:pPr>
      <w:numPr>
        <w:ilvl w:val="0"/>
      </w:numPr>
      <w:tabs>
        <w:tab w:val="clear" w:pos="1208"/>
      </w:tabs>
    </w:pPr>
  </w:style>
  <w:style w:type="paragraph" w:customStyle="1" w:styleId="InhaltsverzeichnisAJB">
    <w:name w:val="Inhaltsverzeichnis AJB"/>
    <w:basedOn w:val="Verzeichnis1"/>
    <w:uiPriority w:val="3"/>
    <w:qFormat/>
    <w:rsid w:val="0046469E"/>
    <w:pPr>
      <w:tabs>
        <w:tab w:val="clear" w:pos="9072"/>
        <w:tab w:val="left" w:pos="851"/>
        <w:tab w:val="right" w:pos="9061"/>
      </w:tabs>
    </w:pPr>
  </w:style>
  <w:style w:type="numbering" w:customStyle="1" w:styleId="AufzhlungAJB">
    <w:name w:val="Aufzählung AJB"/>
    <w:basedOn w:val="KeineListe"/>
    <w:uiPriority w:val="99"/>
    <w:rsid w:val="00D42182"/>
    <w:pPr>
      <w:numPr>
        <w:numId w:val="3"/>
      </w:numPr>
    </w:pPr>
  </w:style>
  <w:style w:type="numbering" w:customStyle="1" w:styleId="NummerierungAJB">
    <w:name w:val="Nummerierung AJB"/>
    <w:basedOn w:val="AufzhlungAJB"/>
    <w:uiPriority w:val="99"/>
    <w:rsid w:val="00CE7417"/>
    <w:pPr>
      <w:numPr>
        <w:numId w:val="4"/>
      </w:numPr>
    </w:pPr>
  </w:style>
  <w:style w:type="paragraph" w:customStyle="1" w:styleId="Aufzhlung075">
    <w:name w:val="Aufzählung 0.75"/>
    <w:basedOn w:val="Standard"/>
    <w:rsid w:val="00811DE8"/>
    <w:pPr>
      <w:numPr>
        <w:numId w:val="23"/>
      </w:numPr>
    </w:pPr>
  </w:style>
  <w:style w:type="paragraph" w:customStyle="1" w:styleId="Nummerierung">
    <w:name w:val="Nummerierung"/>
    <w:basedOn w:val="Standard"/>
    <w:rsid w:val="00811DE8"/>
    <w:pPr>
      <w:numPr>
        <w:numId w:val="24"/>
      </w:numPr>
    </w:pPr>
  </w:style>
  <w:style w:type="character" w:styleId="Fett">
    <w:name w:val="Strong"/>
    <w:uiPriority w:val="22"/>
    <w:qFormat/>
    <w:rsid w:val="00811DE8"/>
    <w:rPr>
      <w:b/>
      <w:bCs/>
    </w:rPr>
  </w:style>
  <w:style w:type="character" w:styleId="Hyperlink">
    <w:name w:val="Hyperlink"/>
    <w:uiPriority w:val="99"/>
    <w:rsid w:val="00811DE8"/>
    <w:rPr>
      <w:color w:val="0000FF"/>
      <w:u w:val="single"/>
    </w:rPr>
  </w:style>
  <w:style w:type="paragraph" w:customStyle="1" w:styleId="TitelA">
    <w:name w:val="Titel A"/>
    <w:basedOn w:val="Standard"/>
    <w:next w:val="Standard"/>
    <w:link w:val="TitelAZchn"/>
    <w:rsid w:val="00811DE8"/>
    <w:pPr>
      <w:numPr>
        <w:numId w:val="25"/>
      </w:numPr>
      <w:suppressAutoHyphens/>
      <w:spacing w:after="260"/>
      <w:outlineLvl w:val="0"/>
    </w:pPr>
    <w:rPr>
      <w:b/>
    </w:rPr>
  </w:style>
  <w:style w:type="paragraph" w:customStyle="1" w:styleId="TitelB">
    <w:name w:val="Titel B"/>
    <w:basedOn w:val="TitelA"/>
    <w:next w:val="Standard"/>
    <w:link w:val="TitelBZchn"/>
    <w:rsid w:val="00811DE8"/>
    <w:pPr>
      <w:numPr>
        <w:ilvl w:val="1"/>
      </w:numPr>
      <w:spacing w:after="120"/>
      <w:outlineLvl w:val="1"/>
    </w:pPr>
    <w:rPr>
      <w:b w:val="0"/>
    </w:rPr>
  </w:style>
  <w:style w:type="character" w:customStyle="1" w:styleId="berschrift5Zchn">
    <w:name w:val="Überschrift 5 Zchn"/>
    <w:aliases w:val="Protokoll Überschrift AJB Zchn"/>
    <w:link w:val="berschrift5"/>
    <w:rsid w:val="00811DE8"/>
    <w:rPr>
      <w:rFonts w:ascii="Arial" w:eastAsia="Times New Roman" w:hAnsi="Arial"/>
      <w:b/>
      <w:bCs/>
      <w:sz w:val="22"/>
      <w:szCs w:val="22"/>
    </w:rPr>
  </w:style>
  <w:style w:type="character" w:customStyle="1" w:styleId="TitelAZchn">
    <w:name w:val="Titel A Zchn"/>
    <w:link w:val="TitelA"/>
    <w:rsid w:val="00811DE8"/>
    <w:rPr>
      <w:rFonts w:ascii="Arial" w:hAnsi="Arial" w:cs="Meta"/>
      <w:b/>
      <w:sz w:val="22"/>
      <w:szCs w:val="22"/>
    </w:rPr>
  </w:style>
  <w:style w:type="character" w:customStyle="1" w:styleId="TitelBZchn">
    <w:name w:val="Titel B Zchn"/>
    <w:link w:val="TitelB"/>
    <w:rsid w:val="00811DE8"/>
    <w:rPr>
      <w:rFonts w:ascii="Arial" w:hAnsi="Arial" w:cs="Meta"/>
      <w:sz w:val="22"/>
      <w:szCs w:val="22"/>
    </w:rPr>
  </w:style>
  <w:style w:type="character" w:styleId="Kommentarzeichen">
    <w:name w:val="annotation reference"/>
    <w:uiPriority w:val="99"/>
    <w:rsid w:val="00811D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1D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1DE8"/>
    <w:rPr>
      <w:rFonts w:ascii="Arial" w:hAnsi="Arial" w:cs="Meta"/>
    </w:rPr>
  </w:style>
  <w:style w:type="paragraph" w:customStyle="1" w:styleId="TitelLV1">
    <w:name w:val="Titel LV 1"/>
    <w:basedOn w:val="TitelA"/>
    <w:link w:val="TitelLV1Zchn"/>
    <w:qFormat/>
    <w:rsid w:val="00811DE8"/>
  </w:style>
  <w:style w:type="paragraph" w:customStyle="1" w:styleId="TitelLV2">
    <w:name w:val="Titel LV 2"/>
    <w:basedOn w:val="Standard"/>
    <w:link w:val="TitelLV2Zchn"/>
    <w:qFormat/>
    <w:rsid w:val="00811DE8"/>
    <w:pPr>
      <w:tabs>
        <w:tab w:val="left" w:pos="426"/>
      </w:tabs>
      <w:ind w:left="360" w:hanging="360"/>
    </w:pPr>
  </w:style>
  <w:style w:type="character" w:customStyle="1" w:styleId="TitelLV1Zchn">
    <w:name w:val="Titel LV 1 Zchn"/>
    <w:basedOn w:val="TitelAZchn"/>
    <w:link w:val="TitelLV1"/>
    <w:rsid w:val="00811DE8"/>
    <w:rPr>
      <w:rFonts w:ascii="Arial" w:hAnsi="Arial" w:cs="Meta"/>
      <w:b/>
      <w:sz w:val="22"/>
      <w:szCs w:val="22"/>
    </w:rPr>
  </w:style>
  <w:style w:type="character" w:customStyle="1" w:styleId="TitelLV2Zchn">
    <w:name w:val="Titel LV 2 Zchn"/>
    <w:basedOn w:val="Absatz-Standardschriftart"/>
    <w:link w:val="TitelLV2"/>
    <w:rsid w:val="00811DE8"/>
    <w:rPr>
      <w:rFonts w:ascii="Arial" w:hAnsi="Arial" w:cs="Meta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26A2"/>
    <w:pPr>
      <w:tabs>
        <w:tab w:val="left" w:pos="567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26A2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C26A2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8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8F"/>
    <w:rPr>
      <w:rFonts w:ascii="Arial" w:hAnsi="Arial" w:cs="Meta"/>
      <w:b/>
      <w:bCs/>
    </w:rPr>
  </w:style>
  <w:style w:type="paragraph" w:customStyle="1" w:styleId="ABTEILUNG">
    <w:name w:val="ABTEILUNG"/>
    <w:basedOn w:val="Standard"/>
    <w:link w:val="ABTEILUNGZchn"/>
    <w:qFormat/>
    <w:rsid w:val="00A533BA"/>
    <w:pPr>
      <w:spacing w:after="600" w:line="240" w:lineRule="auto"/>
      <w:jc w:val="right"/>
    </w:pPr>
    <w:rPr>
      <w:rFonts w:asciiTheme="majorHAnsi" w:eastAsiaTheme="minorHAnsi" w:hAnsiTheme="majorHAnsi" w:cs="Arial"/>
      <w:caps/>
      <w:color w:val="808080"/>
      <w:sz w:val="24"/>
      <w:szCs w:val="24"/>
      <w:lang w:val="en-US" w:eastAsia="en-US" w:bidi="en-US"/>
    </w:rPr>
  </w:style>
  <w:style w:type="character" w:customStyle="1" w:styleId="ABTEILUNGZchn">
    <w:name w:val="ABTEILUNG Zchn"/>
    <w:basedOn w:val="Absatz-Standardschriftart"/>
    <w:link w:val="ABTEILUNG"/>
    <w:rsid w:val="00A533BA"/>
    <w:rPr>
      <w:rFonts w:asciiTheme="majorHAnsi" w:eastAsiaTheme="minorHAnsi" w:hAnsiTheme="majorHAnsi" w:cs="Arial"/>
      <w:caps/>
      <w:color w:val="808080"/>
      <w:sz w:val="24"/>
      <w:szCs w:val="24"/>
      <w:lang w:val="en-US" w:eastAsia="en-US" w:bidi="en-US"/>
    </w:rPr>
  </w:style>
  <w:style w:type="paragraph" w:customStyle="1" w:styleId="Absender">
    <w:name w:val="Absender"/>
    <w:basedOn w:val="Standard"/>
    <w:qFormat/>
    <w:rsid w:val="00A533BA"/>
    <w:pPr>
      <w:framePr w:hSpace="142" w:wrap="around" w:vAnchor="page" w:hAnchor="text" w:y="2553"/>
      <w:pBdr>
        <w:top w:val="single" w:sz="2" w:space="3" w:color="FFFFFF"/>
      </w:pBdr>
      <w:spacing w:line="240" w:lineRule="auto"/>
      <w:ind w:right="28"/>
      <w:suppressOverlap/>
    </w:pPr>
    <w:rPr>
      <w:rFonts w:asciiTheme="minorHAnsi" w:eastAsia="Times New Roman" w:hAnsiTheme="minorHAnsi" w:cs="Arial"/>
      <w:color w:val="80808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221kah\Anwendungsdaten\Microsoft\Templates\2015_A4_hoch_nur_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5467-EC06-4F93-89D1-468B220F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2015_A4_hoch_nur_logo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BasisVorlagen</vt:lpstr>
    </vt:vector>
  </TitlesOfParts>
  <Company>AJB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BasisVorlagen</dc:title>
  <dc:creator>Kathrin Hartmeier</dc:creator>
  <cp:keywords>, Office 2010</cp:keywords>
  <dc:description/>
  <cp:lastModifiedBy>Mang Doris</cp:lastModifiedBy>
  <cp:revision>10</cp:revision>
  <cp:lastPrinted>2019-08-06T07:24:00Z</cp:lastPrinted>
  <dcterms:created xsi:type="dcterms:W3CDTF">2019-08-06T06:32:00Z</dcterms:created>
  <dcterms:modified xsi:type="dcterms:W3CDTF">2019-08-19T09:39:00Z</dcterms:modified>
  <cp:category>Intern</cp:category>
  <cp:contentStatus>In Bearbeitung</cp:contentStatus>
</cp:coreProperties>
</file>